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A7D2" w14:textId="0EAAD636" w:rsidR="00A74550" w:rsidRPr="00E16564" w:rsidRDefault="00F46A61" w:rsidP="00F46A61">
      <w:pPr>
        <w:jc w:val="right"/>
        <w:rPr>
          <w:sz w:val="32"/>
          <w:szCs w:val="32"/>
        </w:rPr>
      </w:pPr>
      <w:r w:rsidRPr="0096641C">
        <w:rPr>
          <w:rFonts w:ascii="TH SarabunPSK" w:hAnsi="TH SarabunPSK" w:cs="TH SarabunPSK"/>
          <w:b/>
          <w:bCs/>
          <w:sz w:val="32"/>
          <w:szCs w:val="32"/>
        </w:rPr>
        <w:t xml:space="preserve">IRB No. </w:t>
      </w:r>
      <w:r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/</w:t>
      </w:r>
      <w:r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t xml:space="preserve"> </w:t>
      </w:r>
      <w:r w:rsidR="00F50421" w:rsidRPr="005E154A">
        <w:rPr>
          <w:rFonts w:ascii="TH SarabunPSK" w:hAnsi="TH SarabunPSK" w:cs="TH SarabunPSK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DAA5793" wp14:editId="2AEE5C06">
            <wp:simplePos x="0" y="0"/>
            <wp:positionH relativeFrom="margin">
              <wp:align>left</wp:align>
            </wp:positionH>
            <wp:positionV relativeFrom="paragraph">
              <wp:posOffset>7827</wp:posOffset>
            </wp:positionV>
            <wp:extent cx="53975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9" cy="8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1DB7C" w14:textId="77777777" w:rsidR="00224428" w:rsidRPr="00E16564" w:rsidRDefault="00224428" w:rsidP="00224428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204E06BB" w14:textId="77777777" w:rsidR="00224428" w:rsidRPr="00F7775B" w:rsidRDefault="006C4FB4" w:rsidP="007D2837">
      <w:pPr>
        <w:pStyle w:val="Title"/>
        <w:tabs>
          <w:tab w:val="left" w:pos="4536"/>
        </w:tabs>
        <w:spacing w:line="600" w:lineRule="exact"/>
        <w:rPr>
          <w:rFonts w:ascii="TH SarabunPSK" w:hAnsi="TH SarabunPSK" w:cs="TH SarabunPSK"/>
          <w:sz w:val="70"/>
          <w:szCs w:val="70"/>
          <w:cs/>
        </w:rPr>
      </w:pPr>
      <w:r w:rsidRPr="00F7775B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6C64EFE0" w14:textId="475FFB42" w:rsidR="00224428" w:rsidRPr="00F7775B" w:rsidRDefault="006C4FB4" w:rsidP="00D0072D">
      <w:pPr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26221" w:rsidRPr="00F7775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7B5F"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="00E57B5F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................................</w:t>
      </w:r>
      <w:r w:rsidR="00E57B5F" w:rsidRPr="00777455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จุฬาลงกรณ์มหาวิทยาลัย</w:t>
      </w:r>
      <w:r w:rsidR="00E57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B5F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E57B5F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........................</w:t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7534A33" w14:textId="1F54BF5C" w:rsidR="00224428" w:rsidRPr="00F7775B" w:rsidRDefault="00E57B5F" w:rsidP="00D0072D">
      <w:pPr>
        <w:tabs>
          <w:tab w:val="left" w:pos="425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</w:t>
      </w:r>
      <w:r w:rsidRPr="002B3645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/</w:t>
      </w:r>
      <w:r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.............</w:t>
      </w:r>
      <w:r w:rsidRPr="002B3645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lang w:val="en-GB"/>
        </w:rPr>
        <w:tab/>
      </w: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</w:p>
    <w:p w14:paraId="51528109" w14:textId="549ED14E" w:rsidR="00224428" w:rsidRPr="00F7775B" w:rsidRDefault="006C4FB4" w:rsidP="00D0072D">
      <w:pPr>
        <w:pStyle w:val="Heading7"/>
        <w:tabs>
          <w:tab w:val="left" w:pos="56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7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B5F" w:rsidRPr="00E57B5F">
        <w:rPr>
          <w:rFonts w:ascii="TH SarabunPSK" w:hAnsi="TH SarabunPSK" w:cs="TH SarabunPSK"/>
          <w:sz w:val="32"/>
          <w:szCs w:val="32"/>
          <w:cs/>
        </w:rPr>
        <w:t>ขอส่งเอกสารแก้ไข</w:t>
      </w:r>
      <w:r w:rsidR="00D3161B">
        <w:rPr>
          <w:rFonts w:ascii="TH SarabunPSK" w:hAnsi="TH SarabunPSK" w:cs="TH SarabunPSK" w:hint="cs"/>
          <w:sz w:val="32"/>
          <w:szCs w:val="32"/>
          <w:cs/>
        </w:rPr>
        <w:t>ตามมติ</w:t>
      </w:r>
      <w:r w:rsidR="00D3161B" w:rsidRPr="00E57B5F">
        <w:rPr>
          <w:rFonts w:ascii="TH SarabunPSK" w:hAnsi="TH SarabunPSK" w:cs="TH SarabunPSK"/>
          <w:sz w:val="32"/>
          <w:szCs w:val="32"/>
          <w:cs/>
        </w:rPr>
        <w:t>คณะกรรมการพิจารณาจริยธรรมการวิจัย</w:t>
      </w:r>
    </w:p>
    <w:p w14:paraId="652D0F82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0CB8D4E2" w14:textId="541858CE" w:rsidR="00777455" w:rsidRPr="00777455" w:rsidRDefault="006C4FB4" w:rsidP="00777455">
      <w:pPr>
        <w:tabs>
          <w:tab w:val="left" w:pos="567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noProof/>
          <w:sz w:val="32"/>
          <w:szCs w:val="32"/>
          <w:cs/>
        </w:rPr>
        <w:t>เรียน</w:t>
      </w:r>
      <w:r w:rsidR="00777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B5F" w:rsidRPr="00E57B5F">
        <w:rPr>
          <w:rFonts w:ascii="TH SarabunPSK" w:hAnsi="TH SarabunPSK" w:cs="TH SarabunPSK"/>
          <w:sz w:val="32"/>
          <w:szCs w:val="32"/>
          <w:cs/>
        </w:rPr>
        <w:t>ประธานคณะกรรมการพิจารณาจริยธรรมการวิจัย</w:t>
      </w:r>
    </w:p>
    <w:p w14:paraId="29CB8FBC" w14:textId="77777777" w:rsidR="00224428" w:rsidRPr="00F7775B" w:rsidRDefault="00224428" w:rsidP="00224428">
      <w:pPr>
        <w:tabs>
          <w:tab w:val="left" w:pos="4536"/>
        </w:tabs>
        <w:rPr>
          <w:rFonts w:ascii="TH SarabunPSK" w:hAnsi="TH SarabunPSK" w:cs="TH SarabunPSK"/>
          <w:szCs w:val="24"/>
        </w:rPr>
      </w:pPr>
    </w:p>
    <w:p w14:paraId="0155EA87" w14:textId="055CDFDD" w:rsidR="008D5A42" w:rsidRPr="00F7775B" w:rsidRDefault="006C4FB4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E43A50" w:rsidRPr="00F7775B">
        <w:rPr>
          <w:rFonts w:ascii="TH SarabunPSK" w:hAnsi="TH SarabunPSK" w:cs="TH SarabunPSK"/>
          <w:sz w:val="32"/>
          <w:szCs w:val="32"/>
          <w:cs/>
        </w:rPr>
        <w:t>ด้วย</w:t>
      </w:r>
      <w:r w:rsidR="00E43A50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ข้าพเจ้า </w:t>
      </w:r>
      <w:r w:rsidR="00E43A50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</w:t>
      </w:r>
      <w:r w:rsidR="00E43A50" w:rsidRPr="00AA6CB1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>ชื่อ</w:t>
      </w:r>
      <w:r w:rsidR="00E43A50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– </w:t>
      </w:r>
      <w:r w:rsidR="00E43A50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>สกุล</w:t>
      </w:r>
      <w:r w:rsidR="00E43A50"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</w:t>
      </w:r>
      <w:r w:rsidR="00E43A50">
        <w:rPr>
          <w:rFonts w:ascii="TH SarabunPSK" w:eastAsia="Calibri" w:hAnsi="TH SarabunPSK" w:cs="TH SarabunPSK"/>
          <w:color w:val="2E74B5" w:themeColor="accent5" w:themeShade="BF"/>
          <w:sz w:val="32"/>
          <w:szCs w:val="32"/>
        </w:rPr>
        <w:t xml:space="preserve"> </w:t>
      </w:r>
      <w:r w:rsidR="00E43A50" w:rsidRPr="001B3BFA">
        <w:rPr>
          <w:rFonts w:ascii="TH SarabunPSK" w:eastAsia="Calibri" w:hAnsi="TH SarabunPSK" w:cs="TH SarabunPSK" w:hint="cs"/>
          <w:sz w:val="32"/>
          <w:szCs w:val="32"/>
          <w:cs/>
        </w:rPr>
        <w:t>ซึ่งเป็น</w:t>
      </w:r>
      <w:r w:rsidR="00E43A50" w:rsidRPr="00B66019">
        <w:rPr>
          <w:rFonts w:ascii="TH SarabunPSK" w:eastAsia="Calibri" w:hAnsi="TH SarabunPSK" w:cs="TH SarabunPSK" w:hint="cs"/>
          <w:sz w:val="32"/>
          <w:szCs w:val="32"/>
          <w:cs/>
        </w:rPr>
        <w:t>ผู้วิจัยหลัก</w:t>
      </w:r>
      <w:r w:rsidR="00E43A50">
        <w:rPr>
          <w:rFonts w:ascii="TH SarabunPSK" w:eastAsia="Calibri" w:hAnsi="TH SarabunPSK" w:cs="TH SarabunPSK" w:hint="cs"/>
          <w:color w:val="2E74B5" w:themeColor="accent5" w:themeShade="BF"/>
          <w:sz w:val="32"/>
          <w:szCs w:val="32"/>
          <w:cs/>
        </w:rPr>
        <w:t xml:space="preserve"> </w:t>
      </w:r>
      <w:r w:rsidR="00E43A50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>โครงการวิจัย</w:t>
      </w:r>
      <w:r w:rsidR="00E43A5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E43A50" w:rsidRPr="00CF21B6">
        <w:rPr>
          <w:rFonts w:ascii="TH SarabunPSK" w:hAnsi="TH SarabunPSK" w:cs="TH SarabunPSK"/>
          <w:sz w:val="32"/>
          <w:szCs w:val="32"/>
        </w:rPr>
        <w:t xml:space="preserve">IRB No. </w:t>
      </w:r>
      <w:r w:rsidR="00E43A50" w:rsidRPr="00CF21B6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........./.........</w:t>
      </w:r>
      <w:r w:rsidR="00E43A50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 xml:space="preserve"> </w:t>
      </w:r>
      <w:r w:rsidR="00E43A50" w:rsidRPr="00F1221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เรื่อง </w:t>
      </w:r>
      <w:r w:rsidR="00E43A50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</w:t>
      </w:r>
      <w:r w:rsidR="00E43A50" w:rsidRPr="00AA6CB1">
        <w:rPr>
          <w:rFonts w:ascii="TH SarabunPSK" w:eastAsia="Calibri" w:hAnsi="TH SarabunPSK" w:cs="TH SarabunPSK"/>
          <w:color w:val="2E74B5" w:themeColor="accent5" w:themeShade="BF"/>
          <w:sz w:val="32"/>
          <w:szCs w:val="32"/>
          <w:cs/>
          <w:lang w:val="en-GB"/>
        </w:rPr>
        <w:t>ชื่อโครงการภาษาไทย (ชื่อโครงการภาษาอังกฤษ)</w:t>
      </w:r>
      <w:r w:rsidR="00E43A50" w:rsidRPr="002B3645">
        <w:rPr>
          <w:rFonts w:ascii="TH SarabunPSK" w:eastAsia="Calibri" w:hAnsi="TH SarabunPSK" w:cs="TH SarabunPSK" w:hint="cs"/>
          <w:color w:val="4472C4" w:themeColor="accent1"/>
          <w:sz w:val="32"/>
          <w:szCs w:val="32"/>
          <w:cs/>
          <w:lang w:val="en-GB"/>
        </w:rPr>
        <w:t>...</w:t>
      </w:r>
      <w:r w:rsidR="00E57B5F" w:rsidRPr="00E57B5F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และคณะกรรมการฯ มีมติให้</w:t>
      </w:r>
      <w:r w:rsidR="00E57B5F" w:rsidRPr="00E43A50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lang w:val="en-GB"/>
        </w:rPr>
        <w:t>…</w:t>
      </w:r>
      <w:r w:rsidR="00E43A50" w:rsidRPr="00E43A50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cs/>
          <w:lang w:val="en-GB"/>
        </w:rPr>
        <w:t>ปรับปรุงแก้ไขเพื่อรับรอง</w:t>
      </w:r>
      <w:r w:rsidR="00E43A50" w:rsidRPr="00E43A50">
        <w:rPr>
          <w:rFonts w:ascii="TH SarabunPSK" w:eastAsia="Calibri" w:hAnsi="TH SarabunPSK" w:cs="TH SarabunPSK" w:hint="cs"/>
          <w:b/>
          <w:bCs/>
          <w:color w:val="4472C4" w:themeColor="accent1"/>
          <w:sz w:val="32"/>
          <w:szCs w:val="32"/>
          <w:cs/>
          <w:lang w:val="en-GB"/>
        </w:rPr>
        <w:t xml:space="preserve"> / </w:t>
      </w:r>
      <w:r w:rsidR="00E43A50" w:rsidRPr="00E43A50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cs/>
          <w:lang w:val="en-GB"/>
        </w:rPr>
        <w:t>ปรับปรุงแก้ไขและนำเข้าพิจารณาใหม่</w:t>
      </w:r>
      <w:r w:rsidR="00E57B5F" w:rsidRPr="00E43A50">
        <w:rPr>
          <w:rFonts w:ascii="TH SarabunPSK" w:eastAsia="Calibri" w:hAnsi="TH SarabunPSK" w:cs="TH SarabunPSK"/>
          <w:b/>
          <w:bCs/>
          <w:color w:val="4472C4" w:themeColor="accent1"/>
          <w:sz w:val="32"/>
          <w:szCs w:val="32"/>
          <w:lang w:val="en-GB"/>
        </w:rPr>
        <w:t>…</w:t>
      </w:r>
      <w:r w:rsidR="00E57B5F" w:rsidRPr="00E57B5F">
        <w:rPr>
          <w:rFonts w:ascii="TH SarabunPSK" w:hAnsi="TH SarabunPSK" w:cs="TH SarabunPSK"/>
          <w:sz w:val="32"/>
          <w:szCs w:val="32"/>
          <w:cs/>
        </w:rPr>
        <w:t>นั้น</w:t>
      </w:r>
      <w:r w:rsidR="002A2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B5F" w:rsidRPr="00E57B5F">
        <w:rPr>
          <w:rFonts w:ascii="TH SarabunPSK" w:hAnsi="TH SarabunPSK" w:cs="TH SarabunPSK"/>
          <w:sz w:val="32"/>
          <w:szCs w:val="32"/>
          <w:cs/>
        </w:rPr>
        <w:t>ข้าพเจ้าขอแก้ไข ดังนี้</w:t>
      </w:r>
    </w:p>
    <w:p w14:paraId="5812FE9B" w14:textId="77777777" w:rsidR="00224428" w:rsidRPr="00F7775B" w:rsidRDefault="00224428" w:rsidP="002A78EB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tbl>
      <w:tblPr>
        <w:tblW w:w="101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110"/>
        <w:gridCol w:w="3402"/>
        <w:gridCol w:w="870"/>
      </w:tblGrid>
      <w:tr w:rsidR="00E57B5F" w:rsidRPr="00E57B5F" w14:paraId="00C8FEA4" w14:textId="77777777" w:rsidTr="00E43A50">
        <w:tc>
          <w:tcPr>
            <w:tcW w:w="1731" w:type="dxa"/>
            <w:shd w:val="clear" w:color="auto" w:fill="auto"/>
          </w:tcPr>
          <w:p w14:paraId="520E8AE7" w14:textId="77777777" w:rsidR="00E57B5F" w:rsidRPr="00E57B5F" w:rsidRDefault="00E57B5F" w:rsidP="00E57B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</w:t>
            </w:r>
          </w:p>
        </w:tc>
        <w:tc>
          <w:tcPr>
            <w:tcW w:w="4110" w:type="dxa"/>
            <w:shd w:val="clear" w:color="auto" w:fill="auto"/>
          </w:tcPr>
          <w:p w14:paraId="12F3A081" w14:textId="77777777" w:rsidR="00E57B5F" w:rsidRPr="00E57B5F" w:rsidRDefault="00E57B5F" w:rsidP="00E57B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7B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ข้อคิดเห็นจาก</w:t>
            </w: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</w:t>
            </w:r>
          </w:p>
        </w:tc>
        <w:tc>
          <w:tcPr>
            <w:tcW w:w="3402" w:type="dxa"/>
            <w:shd w:val="clear" w:color="auto" w:fill="auto"/>
          </w:tcPr>
          <w:p w14:paraId="27612D83" w14:textId="77777777" w:rsidR="00E57B5F" w:rsidRPr="00E57B5F" w:rsidRDefault="00E57B5F" w:rsidP="00E57B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สรุปการแก้ไข</w:t>
            </w:r>
          </w:p>
        </w:tc>
        <w:tc>
          <w:tcPr>
            <w:tcW w:w="870" w:type="dxa"/>
            <w:shd w:val="clear" w:color="auto" w:fill="auto"/>
          </w:tcPr>
          <w:p w14:paraId="561BBA5A" w14:textId="77777777" w:rsidR="00E57B5F" w:rsidRPr="00E57B5F" w:rsidRDefault="00E57B5F" w:rsidP="00E57B5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</w:t>
            </w:r>
          </w:p>
        </w:tc>
      </w:tr>
      <w:tr w:rsidR="00E57B5F" w:rsidRPr="00E57B5F" w14:paraId="13F1396A" w14:textId="77777777" w:rsidTr="00E43A50">
        <w:tc>
          <w:tcPr>
            <w:tcW w:w="1731" w:type="dxa"/>
            <w:shd w:val="clear" w:color="auto" w:fill="auto"/>
          </w:tcPr>
          <w:p w14:paraId="39DD9B4A" w14:textId="77777777" w:rsidR="00E57B5F" w:rsidRPr="00E57B5F" w:rsidRDefault="00E57B5F" w:rsidP="00E57B5F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Protocol</w:t>
            </w:r>
          </w:p>
        </w:tc>
        <w:tc>
          <w:tcPr>
            <w:tcW w:w="4110" w:type="dxa"/>
            <w:shd w:val="clear" w:color="auto" w:fill="auto"/>
          </w:tcPr>
          <w:p w14:paraId="059B4B31" w14:textId="77777777" w:rsidR="00E57B5F" w:rsidRPr="00E57B5F" w:rsidRDefault="00E57B5F" w:rsidP="00E57B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14:paraId="31A0458F" w14:textId="77777777" w:rsidR="00E57B5F" w:rsidRPr="00E57B5F" w:rsidRDefault="00E57B5F" w:rsidP="00E57B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14:paraId="6C993F9C" w14:textId="77777777" w:rsidR="00E57B5F" w:rsidRPr="00E57B5F" w:rsidRDefault="00E57B5F" w:rsidP="00E57B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  <w:p w14:paraId="4E2A3A82" w14:textId="77777777" w:rsidR="00E57B5F" w:rsidRPr="00E57B5F" w:rsidRDefault="00E57B5F" w:rsidP="00E57B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45136A5D" w14:textId="77777777" w:rsidR="00E57B5F" w:rsidRPr="00E57B5F" w:rsidRDefault="00E57B5F" w:rsidP="00E57B5F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14E44329" w14:textId="77777777" w:rsidR="00E57B5F" w:rsidRPr="00E57B5F" w:rsidRDefault="00E57B5F" w:rsidP="00E57B5F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3A50" w:rsidRPr="00E57B5F" w14:paraId="1C27829A" w14:textId="77777777" w:rsidTr="00E43A50">
        <w:tc>
          <w:tcPr>
            <w:tcW w:w="1731" w:type="dxa"/>
            <w:shd w:val="clear" w:color="auto" w:fill="auto"/>
          </w:tcPr>
          <w:p w14:paraId="28344FDB" w14:textId="77777777" w:rsidR="00E43A50" w:rsidRPr="00E57B5F" w:rsidRDefault="00E43A50" w:rsidP="00E43A5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Patient </w:t>
            </w: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/ </w:t>
            </w: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Participant Information Sheet</w:t>
            </w: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4110" w:type="dxa"/>
            <w:shd w:val="clear" w:color="auto" w:fill="auto"/>
          </w:tcPr>
          <w:p w14:paraId="38C68D37" w14:textId="77777777" w:rsidR="00E43A50" w:rsidRPr="00E57B5F" w:rsidRDefault="00E43A50" w:rsidP="00E43A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  <w:p w14:paraId="34245338" w14:textId="77777777" w:rsidR="00E43A50" w:rsidRPr="00E57B5F" w:rsidRDefault="00E43A50" w:rsidP="00E43A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  <w:p w14:paraId="709955D2" w14:textId="77777777" w:rsidR="00E43A50" w:rsidRPr="00E57B5F" w:rsidRDefault="00E43A50" w:rsidP="00E43A5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  <w:p w14:paraId="298D5929" w14:textId="457E4842" w:rsidR="00E43A50" w:rsidRPr="00E57B5F" w:rsidRDefault="00E43A50" w:rsidP="00E43A5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2EA24127" w14:textId="77777777" w:rsidR="00E43A50" w:rsidRPr="00E57B5F" w:rsidRDefault="00E43A50" w:rsidP="00E43A50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21AA450B" w14:textId="77777777" w:rsidR="00E43A50" w:rsidRPr="00E57B5F" w:rsidRDefault="00E43A50" w:rsidP="00E43A50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7B5F" w:rsidRPr="00E57B5F" w14:paraId="7F256FCB" w14:textId="77777777" w:rsidTr="00E43A50">
        <w:tc>
          <w:tcPr>
            <w:tcW w:w="1731" w:type="dxa"/>
            <w:shd w:val="clear" w:color="auto" w:fill="auto"/>
          </w:tcPr>
          <w:p w14:paraId="32CA0BFD" w14:textId="77777777" w:rsidR="00E57B5F" w:rsidRPr="00E57B5F" w:rsidRDefault="00E57B5F" w:rsidP="00E57B5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Consent Form</w:t>
            </w:r>
          </w:p>
        </w:tc>
        <w:tc>
          <w:tcPr>
            <w:tcW w:w="4110" w:type="dxa"/>
            <w:shd w:val="clear" w:color="auto" w:fill="auto"/>
          </w:tcPr>
          <w:p w14:paraId="0C3AABAD" w14:textId="77777777" w:rsidR="00E57B5F" w:rsidRPr="00E57B5F" w:rsidRDefault="00E57B5F" w:rsidP="00E57B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14:paraId="41D8B941" w14:textId="77777777" w:rsidR="00E57B5F" w:rsidRPr="00E57B5F" w:rsidRDefault="00E57B5F" w:rsidP="00E57B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3247CF4D" w14:textId="77777777" w:rsidR="00E57B5F" w:rsidRPr="00E57B5F" w:rsidRDefault="00E57B5F" w:rsidP="00E57B5F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07E88AE7" w14:textId="77777777" w:rsidR="00E57B5F" w:rsidRPr="00E57B5F" w:rsidRDefault="00E57B5F" w:rsidP="00E57B5F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7B5F" w:rsidRPr="00E57B5F" w14:paraId="6D14046E" w14:textId="77777777" w:rsidTr="00E43A50">
        <w:tc>
          <w:tcPr>
            <w:tcW w:w="1731" w:type="dxa"/>
            <w:shd w:val="clear" w:color="auto" w:fill="auto"/>
          </w:tcPr>
          <w:p w14:paraId="5A3EC192" w14:textId="77777777" w:rsidR="00E57B5F" w:rsidRPr="00E57B5F" w:rsidRDefault="00E57B5F" w:rsidP="00E57B5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อื่นๆ </w:t>
            </w:r>
          </w:p>
        </w:tc>
        <w:tc>
          <w:tcPr>
            <w:tcW w:w="4110" w:type="dxa"/>
            <w:shd w:val="clear" w:color="auto" w:fill="auto"/>
          </w:tcPr>
          <w:p w14:paraId="3494DD93" w14:textId="77777777" w:rsidR="00E57B5F" w:rsidRPr="00E57B5F" w:rsidRDefault="00E57B5F" w:rsidP="00E57B5F">
            <w:pPr>
              <w:ind w:left="-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14:paraId="4E051A95" w14:textId="77777777" w:rsidR="00E57B5F" w:rsidRPr="00E57B5F" w:rsidRDefault="00E57B5F" w:rsidP="00E57B5F">
            <w:pPr>
              <w:ind w:left="-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7B5F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34D9993A" w14:textId="77777777" w:rsidR="00E57B5F" w:rsidRPr="00E57B5F" w:rsidRDefault="00E57B5F" w:rsidP="00E57B5F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0" w:type="dxa"/>
            <w:shd w:val="clear" w:color="auto" w:fill="auto"/>
          </w:tcPr>
          <w:p w14:paraId="1AD80A68" w14:textId="77777777" w:rsidR="00E57B5F" w:rsidRPr="00E57B5F" w:rsidRDefault="00E57B5F" w:rsidP="00E57B5F">
            <w:pPr>
              <w:spacing w:line="276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0366536" w14:textId="77777777" w:rsidR="008D5A42" w:rsidRPr="00F7775B" w:rsidRDefault="008D5A42" w:rsidP="008D5A42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p w14:paraId="463C43EE" w14:textId="2DF5227D" w:rsidR="00E43A50" w:rsidRDefault="006C4FB4" w:rsidP="00E43A50">
      <w:pPr>
        <w:rPr>
          <w:rFonts w:ascii="TH SarabunPSK" w:hAnsi="TH SarabunPSK" w:cs="TH SarabunPSK"/>
          <w:sz w:val="32"/>
          <w:szCs w:val="32"/>
        </w:rPr>
      </w:pPr>
      <w:r w:rsidRPr="00F7775B">
        <w:rPr>
          <w:rFonts w:ascii="TH SarabunPSK" w:hAnsi="TH SarabunPSK" w:cs="TH SarabunPSK"/>
          <w:sz w:val="32"/>
          <w:szCs w:val="32"/>
        </w:rPr>
        <w:tab/>
      </w:r>
      <w:r w:rsidR="00E43A50">
        <w:rPr>
          <w:rFonts w:ascii="TH SarabunPSK" w:hAnsi="TH SarabunPSK" w:cs="TH SarabunPSK"/>
          <w:sz w:val="32"/>
          <w:szCs w:val="32"/>
          <w:cs/>
        </w:rPr>
        <w:tab/>
      </w:r>
      <w:r w:rsidR="00E43A50" w:rsidRPr="00E43A50">
        <w:rPr>
          <w:rFonts w:ascii="TH SarabunPSK" w:hAnsi="TH SarabunPSK" w:cs="TH SarabunPSK"/>
          <w:sz w:val="32"/>
          <w:szCs w:val="32"/>
          <w:cs/>
        </w:rPr>
        <w:t>โดยได้ส่งไฟล์โครงการวิจัยเข้าระบบออนไลน์พร้อมบันทึกนี้แล้ว</w:t>
      </w:r>
    </w:p>
    <w:p w14:paraId="3038EDC0" w14:textId="77777777" w:rsidR="00E43A50" w:rsidRPr="00E43A50" w:rsidRDefault="00E43A50" w:rsidP="00E43A50">
      <w:pPr>
        <w:rPr>
          <w:rFonts w:ascii="TH SarabunPSK" w:hAnsi="TH SarabunPSK" w:cs="TH SarabunPSK" w:hint="cs"/>
          <w:szCs w:val="24"/>
        </w:rPr>
      </w:pPr>
    </w:p>
    <w:p w14:paraId="41D588AE" w14:textId="250AE4B8" w:rsidR="00224428" w:rsidRPr="00F7775B" w:rsidRDefault="00E43A50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7455" w:rsidRPr="0077745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จักเป็นพระคุณยิ่ง</w:t>
      </w:r>
    </w:p>
    <w:p w14:paraId="37E960AB" w14:textId="77777777" w:rsidR="004D66B3" w:rsidRPr="00777455" w:rsidRDefault="004D66B3" w:rsidP="004D66B3">
      <w:pPr>
        <w:tabs>
          <w:tab w:val="left" w:pos="1418"/>
          <w:tab w:val="left" w:pos="4536"/>
        </w:tabs>
        <w:spacing w:before="120"/>
        <w:contextualSpacing/>
        <w:rPr>
          <w:rFonts w:ascii="TH SarabunPSK" w:hAnsi="TH SarabunPSK" w:cs="TH SarabunPSK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777455" w14:paraId="653A2741" w14:textId="77777777" w:rsidTr="00777455">
        <w:tc>
          <w:tcPr>
            <w:tcW w:w="3686" w:type="dxa"/>
            <w:shd w:val="clear" w:color="auto" w:fill="auto"/>
          </w:tcPr>
          <w:p w14:paraId="0F2E3FBD" w14:textId="77777777" w:rsidR="00777455" w:rsidRPr="00E534E0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5" w:type="dxa"/>
            <w:shd w:val="clear" w:color="auto" w:fill="auto"/>
          </w:tcPr>
          <w:p w14:paraId="7C4FF14D" w14:textId="77777777" w:rsidR="00777455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9074B" w14:textId="6BBBE348" w:rsidR="00777455" w:rsidRPr="00E534E0" w:rsidRDefault="00777455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34E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42D01" w:rsidRPr="00DF5731">
              <w:rPr>
                <w:rFonts w:ascii="TH SarabunPSK" w:eastAsia="Calibri" w:hAnsi="TH SarabunPSK" w:cs="TH SarabunPSK"/>
                <w:color w:val="4472C4" w:themeColor="accent1"/>
                <w:sz w:val="32"/>
                <w:szCs w:val="32"/>
                <w:lang w:val="en-GB"/>
              </w:rPr>
              <w:t>…</w:t>
            </w:r>
            <w:r w:rsidR="00842D01" w:rsidRPr="00AA6CB1">
              <w:rPr>
                <w:rFonts w:ascii="TH SarabunPSK" w:eastAsia="Calibri" w:hAnsi="TH SarabunPSK" w:cs="TH SarabunPSK" w:hint="cs"/>
                <w:color w:val="2E74B5" w:themeColor="accent5" w:themeShade="BF"/>
                <w:sz w:val="32"/>
                <w:szCs w:val="32"/>
                <w:cs/>
              </w:rPr>
              <w:t>ชื่อ</w:t>
            </w:r>
            <w:r w:rsidR="00842D01">
              <w:rPr>
                <w:rFonts w:ascii="TH SarabunPSK" w:eastAsia="Calibri" w:hAnsi="TH SarabunPSK" w:cs="TH SarabunPSK"/>
                <w:color w:val="2E74B5" w:themeColor="accent5" w:themeShade="BF"/>
                <w:sz w:val="32"/>
                <w:szCs w:val="32"/>
              </w:rPr>
              <w:t xml:space="preserve"> – </w:t>
            </w:r>
            <w:r w:rsidR="00842D01">
              <w:rPr>
                <w:rFonts w:ascii="TH SarabunPSK" w:eastAsia="Calibri" w:hAnsi="TH SarabunPSK" w:cs="TH SarabunPSK" w:hint="cs"/>
                <w:color w:val="2E74B5" w:themeColor="accent5" w:themeShade="BF"/>
                <w:sz w:val="32"/>
                <w:szCs w:val="32"/>
                <w:cs/>
              </w:rPr>
              <w:t>สกุล</w:t>
            </w:r>
            <w:r w:rsidR="00842D01" w:rsidRPr="00DF5731">
              <w:rPr>
                <w:rFonts w:ascii="TH SarabunPSK" w:eastAsia="Calibri" w:hAnsi="TH SarabunPSK" w:cs="TH SarabunPSK"/>
                <w:color w:val="4472C4" w:themeColor="accent1"/>
                <w:sz w:val="32"/>
                <w:szCs w:val="32"/>
                <w:lang w:val="en-GB"/>
              </w:rPr>
              <w:t>…</w:t>
            </w:r>
            <w:r w:rsidRPr="00E534E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3C98684" w14:textId="2CE1DD3E" w:rsidR="00777455" w:rsidRPr="00E534E0" w:rsidRDefault="00E57B5F" w:rsidP="00286C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BFA">
              <w:rPr>
                <w:rFonts w:ascii="TH SarabunPSK" w:eastAsia="Calibri" w:hAnsi="TH SarabunPSK" w:cs="TH SarabunPSK"/>
                <w:color w:val="2E74B5" w:themeColor="accent5" w:themeShade="BF"/>
                <w:sz w:val="32"/>
                <w:szCs w:val="32"/>
                <w:cs/>
                <w:lang w:val="en-GB"/>
              </w:rPr>
              <w:t>ผู้วิจัยหลัก</w:t>
            </w:r>
          </w:p>
        </w:tc>
      </w:tr>
    </w:tbl>
    <w:p w14:paraId="0300D663" w14:textId="77777777" w:rsidR="00777455" w:rsidRPr="00E57B5F" w:rsidRDefault="00777455" w:rsidP="00777455">
      <w:pPr>
        <w:rPr>
          <w:rFonts w:ascii="TH SarabunPSK" w:hAnsi="TH SarabunPSK" w:cs="TH SarabunPSK"/>
          <w:szCs w:val="24"/>
        </w:rPr>
      </w:pPr>
    </w:p>
    <w:p w14:paraId="54E98544" w14:textId="3E66EEED" w:rsidR="00224428" w:rsidRPr="00F7775B" w:rsidRDefault="00E57B5F" w:rsidP="00E57B5F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/>
          <w:sz w:val="32"/>
          <w:szCs w:val="32"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</w:t>
      </w:r>
      <w:r>
        <w:rPr>
          <w:rFonts w:ascii="TH SarabunPSK" w:hAnsi="TH SarabunPSK" w:cs="TH SarabunPSK"/>
          <w:sz w:val="32"/>
          <w:szCs w:val="32"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อีเมล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ล์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F5731">
        <w:rPr>
          <w:rFonts w:ascii="TH SarabunPSK" w:eastAsia="Calibri" w:hAnsi="TH SarabunPSK" w:cs="TH SarabunPSK"/>
          <w:color w:val="4472C4" w:themeColor="accent1"/>
          <w:sz w:val="32"/>
          <w:szCs w:val="32"/>
          <w:lang w:val="en-GB"/>
        </w:rPr>
        <w:t>…………………………</w:t>
      </w:r>
    </w:p>
    <w:sectPr w:rsidR="00224428" w:rsidRPr="00F7775B" w:rsidSect="009E2C07">
      <w:pgSz w:w="11906" w:h="16838"/>
      <w:pgMar w:top="851" w:right="1134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519348A"/>
    <w:multiLevelType w:val="hybridMultilevel"/>
    <w:tmpl w:val="08087848"/>
    <w:lvl w:ilvl="0" w:tplc="7BE44E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176F0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B201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2B2A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9C641E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206E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F2F3B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88B5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BA9B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 w15:restartNumberingAfterBreak="0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 w15:restartNumberingAfterBreak="0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 w15:restartNumberingAfterBreak="0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 w15:restartNumberingAfterBreak="0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 w15:restartNumberingAfterBreak="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 w15:restartNumberingAfterBreak="0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 w15:restartNumberingAfterBreak="0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 w15:restartNumberingAfterBreak="0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 w15:restartNumberingAfterBreak="0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 w15:restartNumberingAfterBreak="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 w15:restartNumberingAfterBreak="0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 w15:restartNumberingAfterBreak="0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 w15:restartNumberingAfterBreak="0">
    <w:nsid w:val="33D40962"/>
    <w:multiLevelType w:val="hybridMultilevel"/>
    <w:tmpl w:val="FB242898"/>
    <w:lvl w:ilvl="0" w:tplc="D3421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D18EE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24A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203B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2AD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F2A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52FE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5261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647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113F27"/>
    <w:multiLevelType w:val="hybridMultilevel"/>
    <w:tmpl w:val="8EAA9F5C"/>
    <w:lvl w:ilvl="0" w:tplc="8C6A62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49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C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4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A1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CE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E6F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36731E86"/>
    <w:multiLevelType w:val="hybridMultilevel"/>
    <w:tmpl w:val="076059C4"/>
    <w:lvl w:ilvl="0" w:tplc="84285E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77E25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437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409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D040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CAD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1AD2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83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7C4A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 w15:restartNumberingAfterBreak="0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 w15:restartNumberingAfterBreak="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 w15:restartNumberingAfterBreak="0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 w15:restartNumberingAfterBreak="0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 w15:restartNumberingAfterBreak="0">
    <w:nsid w:val="56584925"/>
    <w:multiLevelType w:val="hybridMultilevel"/>
    <w:tmpl w:val="7C44A628"/>
    <w:lvl w:ilvl="0" w:tplc="E8B644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B665FC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8693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8AC93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494833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F4C1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56296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56F0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9D681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 w15:restartNumberingAfterBreak="0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 w15:restartNumberingAfterBreak="0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 w15:restartNumberingAfterBreak="0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150168C"/>
    <w:multiLevelType w:val="hybridMultilevel"/>
    <w:tmpl w:val="D4404D40"/>
    <w:lvl w:ilvl="0" w:tplc="E236F0C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07B4D376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D136C2D0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5C88337E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CE1A3D48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475E34EE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904762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E50CB926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6214184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 w15:restartNumberingAfterBreak="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 w15:restartNumberingAfterBreak="0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 w15:restartNumberingAfterBreak="0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 w15:restartNumberingAfterBreak="0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 w15:restartNumberingAfterBreak="0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 w15:restartNumberingAfterBreak="0">
    <w:nsid w:val="79080C5A"/>
    <w:multiLevelType w:val="hybridMultilevel"/>
    <w:tmpl w:val="2668C7B0"/>
    <w:lvl w:ilvl="0" w:tplc="8C3EBB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A8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EA6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05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A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23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66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1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 w15:restartNumberingAfterBreak="0">
    <w:nsid w:val="7DFF6B01"/>
    <w:multiLevelType w:val="hybridMultilevel"/>
    <w:tmpl w:val="8CECCAFC"/>
    <w:lvl w:ilvl="0" w:tplc="73808A6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2CAA02A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95148F2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EAC4149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6962372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1D1E732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80474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2DF67E5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78A2E10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 w15:restartNumberingAfterBreak="0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1945066470">
    <w:abstractNumId w:val="13"/>
  </w:num>
  <w:num w:numId="2" w16cid:durableId="1696495369">
    <w:abstractNumId w:val="0"/>
  </w:num>
  <w:num w:numId="3" w16cid:durableId="1097559557">
    <w:abstractNumId w:val="5"/>
  </w:num>
  <w:num w:numId="4" w16cid:durableId="1999844405">
    <w:abstractNumId w:val="6"/>
  </w:num>
  <w:num w:numId="5" w16cid:durableId="472648035">
    <w:abstractNumId w:val="4"/>
  </w:num>
  <w:num w:numId="6" w16cid:durableId="800881775">
    <w:abstractNumId w:val="45"/>
  </w:num>
  <w:num w:numId="7" w16cid:durableId="963927875">
    <w:abstractNumId w:val="11"/>
  </w:num>
  <w:num w:numId="8" w16cid:durableId="1004555595">
    <w:abstractNumId w:val="9"/>
  </w:num>
  <w:num w:numId="9" w16cid:durableId="2086561643">
    <w:abstractNumId w:val="2"/>
  </w:num>
  <w:num w:numId="10" w16cid:durableId="2011324860">
    <w:abstractNumId w:val="21"/>
  </w:num>
  <w:num w:numId="11" w16cid:durableId="1752921935">
    <w:abstractNumId w:val="40"/>
  </w:num>
  <w:num w:numId="12" w16cid:durableId="1446727227">
    <w:abstractNumId w:val="20"/>
  </w:num>
  <w:num w:numId="13" w16cid:durableId="1001545463">
    <w:abstractNumId w:val="15"/>
  </w:num>
  <w:num w:numId="14" w16cid:durableId="613294602">
    <w:abstractNumId w:val="42"/>
  </w:num>
  <w:num w:numId="15" w16cid:durableId="299503122">
    <w:abstractNumId w:val="36"/>
  </w:num>
  <w:num w:numId="16" w16cid:durableId="1975018555">
    <w:abstractNumId w:val="17"/>
  </w:num>
  <w:num w:numId="17" w16cid:durableId="1145780145">
    <w:abstractNumId w:val="28"/>
  </w:num>
  <w:num w:numId="18" w16cid:durableId="468086513">
    <w:abstractNumId w:val="49"/>
  </w:num>
  <w:num w:numId="19" w16cid:durableId="58484245">
    <w:abstractNumId w:val="7"/>
  </w:num>
  <w:num w:numId="20" w16cid:durableId="2063598032">
    <w:abstractNumId w:val="16"/>
  </w:num>
  <w:num w:numId="21" w16cid:durableId="1763182137">
    <w:abstractNumId w:val="43"/>
  </w:num>
  <w:num w:numId="22" w16cid:durableId="1624459023">
    <w:abstractNumId w:val="18"/>
  </w:num>
  <w:num w:numId="23" w16cid:durableId="1520583365">
    <w:abstractNumId w:val="14"/>
  </w:num>
  <w:num w:numId="24" w16cid:durableId="1907182061">
    <w:abstractNumId w:val="33"/>
  </w:num>
  <w:num w:numId="25" w16cid:durableId="959992852">
    <w:abstractNumId w:val="19"/>
  </w:num>
  <w:num w:numId="26" w16cid:durableId="1170873378">
    <w:abstractNumId w:val="30"/>
  </w:num>
  <w:num w:numId="27" w16cid:durableId="1458597904">
    <w:abstractNumId w:val="31"/>
  </w:num>
  <w:num w:numId="28" w16cid:durableId="1011184702">
    <w:abstractNumId w:val="22"/>
  </w:num>
  <w:num w:numId="29" w16cid:durableId="2057699783">
    <w:abstractNumId w:val="44"/>
  </w:num>
  <w:num w:numId="30" w16cid:durableId="885290062">
    <w:abstractNumId w:val="12"/>
  </w:num>
  <w:num w:numId="31" w16cid:durableId="19934709">
    <w:abstractNumId w:val="35"/>
  </w:num>
  <w:num w:numId="32" w16cid:durableId="1355183320">
    <w:abstractNumId w:val="41"/>
  </w:num>
  <w:num w:numId="33" w16cid:durableId="2119720052">
    <w:abstractNumId w:val="8"/>
  </w:num>
  <w:num w:numId="34" w16cid:durableId="1256548165">
    <w:abstractNumId w:val="32"/>
  </w:num>
  <w:num w:numId="35" w16cid:durableId="1266305543">
    <w:abstractNumId w:val="10"/>
  </w:num>
  <w:num w:numId="36" w16cid:durableId="2071220567">
    <w:abstractNumId w:val="3"/>
  </w:num>
  <w:num w:numId="37" w16cid:durableId="336032976">
    <w:abstractNumId w:val="47"/>
  </w:num>
  <w:num w:numId="38" w16cid:durableId="1221552263">
    <w:abstractNumId w:val="38"/>
  </w:num>
  <w:num w:numId="39" w16cid:durableId="45880932">
    <w:abstractNumId w:val="37"/>
  </w:num>
  <w:num w:numId="40" w16cid:durableId="74283864">
    <w:abstractNumId w:val="25"/>
  </w:num>
  <w:num w:numId="41" w16cid:durableId="6911769">
    <w:abstractNumId w:val="27"/>
  </w:num>
  <w:num w:numId="42" w16cid:durableId="1293943976">
    <w:abstractNumId w:val="29"/>
  </w:num>
  <w:num w:numId="43" w16cid:durableId="44179422">
    <w:abstractNumId w:val="1"/>
  </w:num>
  <w:num w:numId="44" w16cid:durableId="202905237">
    <w:abstractNumId w:val="34"/>
  </w:num>
  <w:num w:numId="45" w16cid:durableId="1083720119">
    <w:abstractNumId w:val="48"/>
  </w:num>
  <w:num w:numId="46" w16cid:durableId="891307808">
    <w:abstractNumId w:val="23"/>
  </w:num>
  <w:num w:numId="47" w16cid:durableId="769395958">
    <w:abstractNumId w:val="39"/>
  </w:num>
  <w:num w:numId="48" w16cid:durableId="1573275514">
    <w:abstractNumId w:val="24"/>
  </w:num>
  <w:num w:numId="49" w16cid:durableId="836044361">
    <w:abstractNumId w:val="46"/>
  </w:num>
  <w:num w:numId="50" w16cid:durableId="9177137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5F"/>
    <w:rsid w:val="0000267E"/>
    <w:rsid w:val="00004868"/>
    <w:rsid w:val="00007E18"/>
    <w:rsid w:val="00011262"/>
    <w:rsid w:val="00011B85"/>
    <w:rsid w:val="000137D9"/>
    <w:rsid w:val="00014AB5"/>
    <w:rsid w:val="0001531A"/>
    <w:rsid w:val="00026AC7"/>
    <w:rsid w:val="00027424"/>
    <w:rsid w:val="00027590"/>
    <w:rsid w:val="0003192F"/>
    <w:rsid w:val="00032D22"/>
    <w:rsid w:val="0003555C"/>
    <w:rsid w:val="0004213C"/>
    <w:rsid w:val="00042FA3"/>
    <w:rsid w:val="00046DB9"/>
    <w:rsid w:val="000470F8"/>
    <w:rsid w:val="000474D6"/>
    <w:rsid w:val="00054C05"/>
    <w:rsid w:val="000560A5"/>
    <w:rsid w:val="00056738"/>
    <w:rsid w:val="00061063"/>
    <w:rsid w:val="00062B06"/>
    <w:rsid w:val="00064C9A"/>
    <w:rsid w:val="0006556E"/>
    <w:rsid w:val="00066463"/>
    <w:rsid w:val="00066FCF"/>
    <w:rsid w:val="00067160"/>
    <w:rsid w:val="000701FA"/>
    <w:rsid w:val="00072134"/>
    <w:rsid w:val="0007252A"/>
    <w:rsid w:val="00072A0C"/>
    <w:rsid w:val="00073803"/>
    <w:rsid w:val="000745F7"/>
    <w:rsid w:val="000746C1"/>
    <w:rsid w:val="00081134"/>
    <w:rsid w:val="00087753"/>
    <w:rsid w:val="00087BDE"/>
    <w:rsid w:val="000913E4"/>
    <w:rsid w:val="000950D7"/>
    <w:rsid w:val="000975CF"/>
    <w:rsid w:val="000A14D0"/>
    <w:rsid w:val="000A6352"/>
    <w:rsid w:val="000A7CD8"/>
    <w:rsid w:val="000B02D4"/>
    <w:rsid w:val="000B2DF5"/>
    <w:rsid w:val="000B2FC2"/>
    <w:rsid w:val="000B34AF"/>
    <w:rsid w:val="000B55D2"/>
    <w:rsid w:val="000B5E16"/>
    <w:rsid w:val="000B61F9"/>
    <w:rsid w:val="000B6DAC"/>
    <w:rsid w:val="000C589C"/>
    <w:rsid w:val="000C58CF"/>
    <w:rsid w:val="000C7276"/>
    <w:rsid w:val="000D1493"/>
    <w:rsid w:val="000E262D"/>
    <w:rsid w:val="000E30EF"/>
    <w:rsid w:val="000E39D5"/>
    <w:rsid w:val="000F29B0"/>
    <w:rsid w:val="000F5305"/>
    <w:rsid w:val="000F678C"/>
    <w:rsid w:val="00101373"/>
    <w:rsid w:val="001031FB"/>
    <w:rsid w:val="001066E1"/>
    <w:rsid w:val="001068D9"/>
    <w:rsid w:val="001073C7"/>
    <w:rsid w:val="001101F7"/>
    <w:rsid w:val="0011058A"/>
    <w:rsid w:val="00112357"/>
    <w:rsid w:val="00114796"/>
    <w:rsid w:val="00117A01"/>
    <w:rsid w:val="001200F4"/>
    <w:rsid w:val="00122DB4"/>
    <w:rsid w:val="00123462"/>
    <w:rsid w:val="00123538"/>
    <w:rsid w:val="00127812"/>
    <w:rsid w:val="00127936"/>
    <w:rsid w:val="00131D79"/>
    <w:rsid w:val="0013492F"/>
    <w:rsid w:val="001376BD"/>
    <w:rsid w:val="0014271B"/>
    <w:rsid w:val="0014307D"/>
    <w:rsid w:val="00146190"/>
    <w:rsid w:val="00146368"/>
    <w:rsid w:val="00147CCB"/>
    <w:rsid w:val="00150279"/>
    <w:rsid w:val="00150621"/>
    <w:rsid w:val="001571E0"/>
    <w:rsid w:val="00157AE4"/>
    <w:rsid w:val="00157B08"/>
    <w:rsid w:val="001603CA"/>
    <w:rsid w:val="001629AC"/>
    <w:rsid w:val="00165E77"/>
    <w:rsid w:val="00173138"/>
    <w:rsid w:val="0017393C"/>
    <w:rsid w:val="001842E1"/>
    <w:rsid w:val="001844E2"/>
    <w:rsid w:val="00184E4C"/>
    <w:rsid w:val="00186C7B"/>
    <w:rsid w:val="001900AD"/>
    <w:rsid w:val="00193568"/>
    <w:rsid w:val="00194C0B"/>
    <w:rsid w:val="001952F3"/>
    <w:rsid w:val="001A0606"/>
    <w:rsid w:val="001A1E13"/>
    <w:rsid w:val="001B2542"/>
    <w:rsid w:val="001B3001"/>
    <w:rsid w:val="001B3390"/>
    <w:rsid w:val="001B7ABC"/>
    <w:rsid w:val="001C06B7"/>
    <w:rsid w:val="001C0C72"/>
    <w:rsid w:val="001C580A"/>
    <w:rsid w:val="001D05CF"/>
    <w:rsid w:val="001D0AD5"/>
    <w:rsid w:val="001D1366"/>
    <w:rsid w:val="001D2DCD"/>
    <w:rsid w:val="001E0324"/>
    <w:rsid w:val="001E0F3E"/>
    <w:rsid w:val="001E1CB8"/>
    <w:rsid w:val="001E67A7"/>
    <w:rsid w:val="001F3CF4"/>
    <w:rsid w:val="001F4476"/>
    <w:rsid w:val="00203A97"/>
    <w:rsid w:val="00203FA2"/>
    <w:rsid w:val="00205223"/>
    <w:rsid w:val="00205BAF"/>
    <w:rsid w:val="00205E36"/>
    <w:rsid w:val="00206079"/>
    <w:rsid w:val="0021125E"/>
    <w:rsid w:val="00211659"/>
    <w:rsid w:val="00216188"/>
    <w:rsid w:val="00220DA1"/>
    <w:rsid w:val="0022290D"/>
    <w:rsid w:val="00224428"/>
    <w:rsid w:val="00224440"/>
    <w:rsid w:val="00224C67"/>
    <w:rsid w:val="00224CAC"/>
    <w:rsid w:val="002254F3"/>
    <w:rsid w:val="002256BA"/>
    <w:rsid w:val="00225AB4"/>
    <w:rsid w:val="002300A0"/>
    <w:rsid w:val="00231519"/>
    <w:rsid w:val="002326CA"/>
    <w:rsid w:val="00233A4A"/>
    <w:rsid w:val="00233ACC"/>
    <w:rsid w:val="002373DC"/>
    <w:rsid w:val="0023759C"/>
    <w:rsid w:val="002379DF"/>
    <w:rsid w:val="00240130"/>
    <w:rsid w:val="002405FC"/>
    <w:rsid w:val="002421CA"/>
    <w:rsid w:val="00244526"/>
    <w:rsid w:val="00244576"/>
    <w:rsid w:val="002457C3"/>
    <w:rsid w:val="00247CAB"/>
    <w:rsid w:val="00251860"/>
    <w:rsid w:val="002529A7"/>
    <w:rsid w:val="00257977"/>
    <w:rsid w:val="00261122"/>
    <w:rsid w:val="002615DA"/>
    <w:rsid w:val="002624BC"/>
    <w:rsid w:val="00263F88"/>
    <w:rsid w:val="002672C4"/>
    <w:rsid w:val="002679FC"/>
    <w:rsid w:val="00272999"/>
    <w:rsid w:val="00272D13"/>
    <w:rsid w:val="00273746"/>
    <w:rsid w:val="00275EED"/>
    <w:rsid w:val="0027714D"/>
    <w:rsid w:val="002814A6"/>
    <w:rsid w:val="00285705"/>
    <w:rsid w:val="00290FC2"/>
    <w:rsid w:val="002A28B1"/>
    <w:rsid w:val="002A3C5C"/>
    <w:rsid w:val="002A437A"/>
    <w:rsid w:val="002A5735"/>
    <w:rsid w:val="002A5EA8"/>
    <w:rsid w:val="002A655D"/>
    <w:rsid w:val="002A69E4"/>
    <w:rsid w:val="002A78EB"/>
    <w:rsid w:val="002B26D8"/>
    <w:rsid w:val="002B2EAB"/>
    <w:rsid w:val="002B3043"/>
    <w:rsid w:val="002B6C74"/>
    <w:rsid w:val="002B7998"/>
    <w:rsid w:val="002C11BA"/>
    <w:rsid w:val="002D122C"/>
    <w:rsid w:val="002D15F9"/>
    <w:rsid w:val="002D1AA2"/>
    <w:rsid w:val="002D63E3"/>
    <w:rsid w:val="002E38C8"/>
    <w:rsid w:val="002E4104"/>
    <w:rsid w:val="002E50CF"/>
    <w:rsid w:val="002E5C5A"/>
    <w:rsid w:val="002E77C8"/>
    <w:rsid w:val="002E7B35"/>
    <w:rsid w:val="002F200E"/>
    <w:rsid w:val="002F4AA5"/>
    <w:rsid w:val="002F63B1"/>
    <w:rsid w:val="002F6945"/>
    <w:rsid w:val="002F74C4"/>
    <w:rsid w:val="002F7B90"/>
    <w:rsid w:val="00300FBB"/>
    <w:rsid w:val="00302D6D"/>
    <w:rsid w:val="00303C88"/>
    <w:rsid w:val="003115E1"/>
    <w:rsid w:val="00311A0C"/>
    <w:rsid w:val="00312B89"/>
    <w:rsid w:val="00312EEC"/>
    <w:rsid w:val="00314996"/>
    <w:rsid w:val="00315983"/>
    <w:rsid w:val="00317E6C"/>
    <w:rsid w:val="0032151C"/>
    <w:rsid w:val="0032299B"/>
    <w:rsid w:val="00322BFF"/>
    <w:rsid w:val="003308F6"/>
    <w:rsid w:val="003354E1"/>
    <w:rsid w:val="00335698"/>
    <w:rsid w:val="003356A4"/>
    <w:rsid w:val="0034178E"/>
    <w:rsid w:val="003423D0"/>
    <w:rsid w:val="003449EB"/>
    <w:rsid w:val="00352BE3"/>
    <w:rsid w:val="0036050D"/>
    <w:rsid w:val="00360669"/>
    <w:rsid w:val="003628D9"/>
    <w:rsid w:val="003649E2"/>
    <w:rsid w:val="00364C9B"/>
    <w:rsid w:val="003656E3"/>
    <w:rsid w:val="00365FFB"/>
    <w:rsid w:val="00367213"/>
    <w:rsid w:val="00367B1C"/>
    <w:rsid w:val="00367BA0"/>
    <w:rsid w:val="0037088F"/>
    <w:rsid w:val="00370D73"/>
    <w:rsid w:val="00375760"/>
    <w:rsid w:val="003908F2"/>
    <w:rsid w:val="00393F47"/>
    <w:rsid w:val="003944F0"/>
    <w:rsid w:val="00396760"/>
    <w:rsid w:val="003A1A9D"/>
    <w:rsid w:val="003A324D"/>
    <w:rsid w:val="003A566E"/>
    <w:rsid w:val="003B06EF"/>
    <w:rsid w:val="003B1B06"/>
    <w:rsid w:val="003B4940"/>
    <w:rsid w:val="003B675F"/>
    <w:rsid w:val="003C0698"/>
    <w:rsid w:val="003D11B0"/>
    <w:rsid w:val="003D2E14"/>
    <w:rsid w:val="003D52FA"/>
    <w:rsid w:val="003D6B76"/>
    <w:rsid w:val="003D7321"/>
    <w:rsid w:val="003D7988"/>
    <w:rsid w:val="003E271A"/>
    <w:rsid w:val="003E47B9"/>
    <w:rsid w:val="003E4DC3"/>
    <w:rsid w:val="003E6CA9"/>
    <w:rsid w:val="003F1AF7"/>
    <w:rsid w:val="003F1EF7"/>
    <w:rsid w:val="003F5A81"/>
    <w:rsid w:val="00412944"/>
    <w:rsid w:val="004132FB"/>
    <w:rsid w:val="0041403F"/>
    <w:rsid w:val="004152B4"/>
    <w:rsid w:val="00415BD8"/>
    <w:rsid w:val="00417413"/>
    <w:rsid w:val="00421139"/>
    <w:rsid w:val="00422CAC"/>
    <w:rsid w:val="004273C9"/>
    <w:rsid w:val="004300F9"/>
    <w:rsid w:val="00433B21"/>
    <w:rsid w:val="00434046"/>
    <w:rsid w:val="00435CE8"/>
    <w:rsid w:val="00437066"/>
    <w:rsid w:val="0044163B"/>
    <w:rsid w:val="004428E5"/>
    <w:rsid w:val="00445047"/>
    <w:rsid w:val="00454F83"/>
    <w:rsid w:val="00456AB3"/>
    <w:rsid w:val="00461FC3"/>
    <w:rsid w:val="00470312"/>
    <w:rsid w:val="0047730F"/>
    <w:rsid w:val="00480F14"/>
    <w:rsid w:val="00481349"/>
    <w:rsid w:val="00483E76"/>
    <w:rsid w:val="00484A2D"/>
    <w:rsid w:val="00487304"/>
    <w:rsid w:val="00487C5E"/>
    <w:rsid w:val="00490B41"/>
    <w:rsid w:val="00490EAD"/>
    <w:rsid w:val="00491141"/>
    <w:rsid w:val="00492B04"/>
    <w:rsid w:val="004A1270"/>
    <w:rsid w:val="004A4B2B"/>
    <w:rsid w:val="004A70B2"/>
    <w:rsid w:val="004B059B"/>
    <w:rsid w:val="004B1FA6"/>
    <w:rsid w:val="004B3939"/>
    <w:rsid w:val="004B4F5F"/>
    <w:rsid w:val="004B54C5"/>
    <w:rsid w:val="004B597A"/>
    <w:rsid w:val="004C1276"/>
    <w:rsid w:val="004C3797"/>
    <w:rsid w:val="004C5C7C"/>
    <w:rsid w:val="004C7440"/>
    <w:rsid w:val="004C76B1"/>
    <w:rsid w:val="004D66B3"/>
    <w:rsid w:val="004E039F"/>
    <w:rsid w:val="004E198A"/>
    <w:rsid w:val="004E4A31"/>
    <w:rsid w:val="004E5E5A"/>
    <w:rsid w:val="004E5EAA"/>
    <w:rsid w:val="004E7AED"/>
    <w:rsid w:val="004F04E1"/>
    <w:rsid w:val="004F05EF"/>
    <w:rsid w:val="004F0CE4"/>
    <w:rsid w:val="004F2707"/>
    <w:rsid w:val="004F7CE3"/>
    <w:rsid w:val="00500CB8"/>
    <w:rsid w:val="00502E2F"/>
    <w:rsid w:val="005067F3"/>
    <w:rsid w:val="00507229"/>
    <w:rsid w:val="00516763"/>
    <w:rsid w:val="005244EC"/>
    <w:rsid w:val="0052504B"/>
    <w:rsid w:val="00525590"/>
    <w:rsid w:val="00526EAC"/>
    <w:rsid w:val="00527D8D"/>
    <w:rsid w:val="00532DF0"/>
    <w:rsid w:val="005339C2"/>
    <w:rsid w:val="0053665F"/>
    <w:rsid w:val="0054505E"/>
    <w:rsid w:val="00547E32"/>
    <w:rsid w:val="00556187"/>
    <w:rsid w:val="00556775"/>
    <w:rsid w:val="00557627"/>
    <w:rsid w:val="00557988"/>
    <w:rsid w:val="00557C55"/>
    <w:rsid w:val="00563204"/>
    <w:rsid w:val="00566789"/>
    <w:rsid w:val="00571150"/>
    <w:rsid w:val="00571900"/>
    <w:rsid w:val="005749F9"/>
    <w:rsid w:val="00580279"/>
    <w:rsid w:val="00582AE8"/>
    <w:rsid w:val="00582C65"/>
    <w:rsid w:val="00591447"/>
    <w:rsid w:val="00592634"/>
    <w:rsid w:val="00592783"/>
    <w:rsid w:val="00594A8A"/>
    <w:rsid w:val="00597ED7"/>
    <w:rsid w:val="005A02FF"/>
    <w:rsid w:val="005A4FE8"/>
    <w:rsid w:val="005B5949"/>
    <w:rsid w:val="005B5BF6"/>
    <w:rsid w:val="005B7EB9"/>
    <w:rsid w:val="005B7EC8"/>
    <w:rsid w:val="005D3210"/>
    <w:rsid w:val="005D4799"/>
    <w:rsid w:val="005D4D6E"/>
    <w:rsid w:val="005D5166"/>
    <w:rsid w:val="005D6847"/>
    <w:rsid w:val="005E154A"/>
    <w:rsid w:val="005E2888"/>
    <w:rsid w:val="005E3C80"/>
    <w:rsid w:val="005E417D"/>
    <w:rsid w:val="005E4495"/>
    <w:rsid w:val="005E60B7"/>
    <w:rsid w:val="005E76D8"/>
    <w:rsid w:val="005E7CC0"/>
    <w:rsid w:val="005E7D33"/>
    <w:rsid w:val="005F094E"/>
    <w:rsid w:val="005F356F"/>
    <w:rsid w:val="005F4FA9"/>
    <w:rsid w:val="005F58C1"/>
    <w:rsid w:val="00600111"/>
    <w:rsid w:val="00602A86"/>
    <w:rsid w:val="0061142A"/>
    <w:rsid w:val="00611645"/>
    <w:rsid w:val="00613003"/>
    <w:rsid w:val="0062375A"/>
    <w:rsid w:val="00627F53"/>
    <w:rsid w:val="006310CF"/>
    <w:rsid w:val="006323E7"/>
    <w:rsid w:val="0063384D"/>
    <w:rsid w:val="00635595"/>
    <w:rsid w:val="006363B3"/>
    <w:rsid w:val="00637602"/>
    <w:rsid w:val="00641BCA"/>
    <w:rsid w:val="006457A3"/>
    <w:rsid w:val="00646632"/>
    <w:rsid w:val="0064724F"/>
    <w:rsid w:val="006527B5"/>
    <w:rsid w:val="00655F10"/>
    <w:rsid w:val="00663D5F"/>
    <w:rsid w:val="00664BF3"/>
    <w:rsid w:val="00664ECC"/>
    <w:rsid w:val="00664FC5"/>
    <w:rsid w:val="00666535"/>
    <w:rsid w:val="00671458"/>
    <w:rsid w:val="0067333E"/>
    <w:rsid w:val="00674406"/>
    <w:rsid w:val="006761E1"/>
    <w:rsid w:val="00680833"/>
    <w:rsid w:val="00683BE4"/>
    <w:rsid w:val="00684A06"/>
    <w:rsid w:val="00684E33"/>
    <w:rsid w:val="0068694C"/>
    <w:rsid w:val="00687DD6"/>
    <w:rsid w:val="00690983"/>
    <w:rsid w:val="0069249D"/>
    <w:rsid w:val="00693224"/>
    <w:rsid w:val="006A1912"/>
    <w:rsid w:val="006A2068"/>
    <w:rsid w:val="006A625F"/>
    <w:rsid w:val="006A7505"/>
    <w:rsid w:val="006A7C4D"/>
    <w:rsid w:val="006B0876"/>
    <w:rsid w:val="006B5287"/>
    <w:rsid w:val="006B6A65"/>
    <w:rsid w:val="006B6C21"/>
    <w:rsid w:val="006B71B9"/>
    <w:rsid w:val="006C0DFA"/>
    <w:rsid w:val="006C0E6D"/>
    <w:rsid w:val="006C310B"/>
    <w:rsid w:val="006C4DBD"/>
    <w:rsid w:val="006C4FB4"/>
    <w:rsid w:val="006C6085"/>
    <w:rsid w:val="006C6ECF"/>
    <w:rsid w:val="006D17A3"/>
    <w:rsid w:val="006D500A"/>
    <w:rsid w:val="006D6662"/>
    <w:rsid w:val="006E09DD"/>
    <w:rsid w:val="006E4EE2"/>
    <w:rsid w:val="006E6552"/>
    <w:rsid w:val="006E672C"/>
    <w:rsid w:val="006F0B88"/>
    <w:rsid w:val="006F1680"/>
    <w:rsid w:val="006F23AA"/>
    <w:rsid w:val="006F3E87"/>
    <w:rsid w:val="006F51E4"/>
    <w:rsid w:val="006F6264"/>
    <w:rsid w:val="006F7D49"/>
    <w:rsid w:val="0070151E"/>
    <w:rsid w:val="00701D3D"/>
    <w:rsid w:val="00702D1C"/>
    <w:rsid w:val="007061B2"/>
    <w:rsid w:val="00710F95"/>
    <w:rsid w:val="007110E2"/>
    <w:rsid w:val="00711528"/>
    <w:rsid w:val="0071267A"/>
    <w:rsid w:val="0071368D"/>
    <w:rsid w:val="00713BFD"/>
    <w:rsid w:val="00714F7B"/>
    <w:rsid w:val="007173CC"/>
    <w:rsid w:val="00720ED9"/>
    <w:rsid w:val="00721370"/>
    <w:rsid w:val="00725C6A"/>
    <w:rsid w:val="00732512"/>
    <w:rsid w:val="007431C7"/>
    <w:rsid w:val="00743362"/>
    <w:rsid w:val="007453E2"/>
    <w:rsid w:val="00747BF2"/>
    <w:rsid w:val="00747C25"/>
    <w:rsid w:val="00750353"/>
    <w:rsid w:val="00754278"/>
    <w:rsid w:val="0075514E"/>
    <w:rsid w:val="00761EAA"/>
    <w:rsid w:val="00767520"/>
    <w:rsid w:val="0077247E"/>
    <w:rsid w:val="00772BEF"/>
    <w:rsid w:val="00773B74"/>
    <w:rsid w:val="0077490A"/>
    <w:rsid w:val="007755D4"/>
    <w:rsid w:val="00777455"/>
    <w:rsid w:val="00783996"/>
    <w:rsid w:val="0078544E"/>
    <w:rsid w:val="00786EC7"/>
    <w:rsid w:val="0078719C"/>
    <w:rsid w:val="007877F7"/>
    <w:rsid w:val="0079091B"/>
    <w:rsid w:val="00794C98"/>
    <w:rsid w:val="00795BDF"/>
    <w:rsid w:val="00796935"/>
    <w:rsid w:val="00797DFD"/>
    <w:rsid w:val="007A11E5"/>
    <w:rsid w:val="007A6196"/>
    <w:rsid w:val="007A6377"/>
    <w:rsid w:val="007A6433"/>
    <w:rsid w:val="007A7528"/>
    <w:rsid w:val="007B1470"/>
    <w:rsid w:val="007B23B2"/>
    <w:rsid w:val="007B2466"/>
    <w:rsid w:val="007B334A"/>
    <w:rsid w:val="007B453E"/>
    <w:rsid w:val="007B47B2"/>
    <w:rsid w:val="007C28F4"/>
    <w:rsid w:val="007C4147"/>
    <w:rsid w:val="007C5F5F"/>
    <w:rsid w:val="007C6C39"/>
    <w:rsid w:val="007D2837"/>
    <w:rsid w:val="007D630C"/>
    <w:rsid w:val="007E002C"/>
    <w:rsid w:val="007E4F59"/>
    <w:rsid w:val="007E54F6"/>
    <w:rsid w:val="007F0A20"/>
    <w:rsid w:val="007F17D1"/>
    <w:rsid w:val="007F5B76"/>
    <w:rsid w:val="007F6442"/>
    <w:rsid w:val="007F75C5"/>
    <w:rsid w:val="00802D61"/>
    <w:rsid w:val="008035CD"/>
    <w:rsid w:val="00807408"/>
    <w:rsid w:val="00810940"/>
    <w:rsid w:val="00811C0B"/>
    <w:rsid w:val="00811D38"/>
    <w:rsid w:val="00814220"/>
    <w:rsid w:val="00815B0C"/>
    <w:rsid w:val="00824E67"/>
    <w:rsid w:val="008303A5"/>
    <w:rsid w:val="00831896"/>
    <w:rsid w:val="008328EF"/>
    <w:rsid w:val="0083376C"/>
    <w:rsid w:val="00834B4D"/>
    <w:rsid w:val="00837FBE"/>
    <w:rsid w:val="008403DB"/>
    <w:rsid w:val="00841FB8"/>
    <w:rsid w:val="00842D01"/>
    <w:rsid w:val="0084500B"/>
    <w:rsid w:val="008452BC"/>
    <w:rsid w:val="00847BF7"/>
    <w:rsid w:val="008521B5"/>
    <w:rsid w:val="00852F12"/>
    <w:rsid w:val="008543AF"/>
    <w:rsid w:val="00856F23"/>
    <w:rsid w:val="00860EBB"/>
    <w:rsid w:val="008637ED"/>
    <w:rsid w:val="0086404C"/>
    <w:rsid w:val="00870114"/>
    <w:rsid w:val="00870AF5"/>
    <w:rsid w:val="00871C01"/>
    <w:rsid w:val="00874A08"/>
    <w:rsid w:val="00880745"/>
    <w:rsid w:val="008809CD"/>
    <w:rsid w:val="00880D9C"/>
    <w:rsid w:val="00884C84"/>
    <w:rsid w:val="00884F6B"/>
    <w:rsid w:val="00886E11"/>
    <w:rsid w:val="00890526"/>
    <w:rsid w:val="008974FA"/>
    <w:rsid w:val="00897BA5"/>
    <w:rsid w:val="008A1FF7"/>
    <w:rsid w:val="008A2F22"/>
    <w:rsid w:val="008A3466"/>
    <w:rsid w:val="008A489F"/>
    <w:rsid w:val="008A4A91"/>
    <w:rsid w:val="008A5C88"/>
    <w:rsid w:val="008A7883"/>
    <w:rsid w:val="008B4160"/>
    <w:rsid w:val="008C0B1A"/>
    <w:rsid w:val="008C10FF"/>
    <w:rsid w:val="008C758E"/>
    <w:rsid w:val="008D3E90"/>
    <w:rsid w:val="008D5A42"/>
    <w:rsid w:val="008D6A5D"/>
    <w:rsid w:val="008D7144"/>
    <w:rsid w:val="008E208D"/>
    <w:rsid w:val="008E5A88"/>
    <w:rsid w:val="008E6349"/>
    <w:rsid w:val="008E7813"/>
    <w:rsid w:val="008F1C18"/>
    <w:rsid w:val="008F7A11"/>
    <w:rsid w:val="008F7B7D"/>
    <w:rsid w:val="00901954"/>
    <w:rsid w:val="00902048"/>
    <w:rsid w:val="00903D4F"/>
    <w:rsid w:val="009066A0"/>
    <w:rsid w:val="00911615"/>
    <w:rsid w:val="00920386"/>
    <w:rsid w:val="0092155D"/>
    <w:rsid w:val="0092389E"/>
    <w:rsid w:val="00926221"/>
    <w:rsid w:val="009263CE"/>
    <w:rsid w:val="0092653C"/>
    <w:rsid w:val="009266EF"/>
    <w:rsid w:val="00927C05"/>
    <w:rsid w:val="00933DB9"/>
    <w:rsid w:val="009353E7"/>
    <w:rsid w:val="00941915"/>
    <w:rsid w:val="00941C90"/>
    <w:rsid w:val="00944116"/>
    <w:rsid w:val="00944DE2"/>
    <w:rsid w:val="009533DB"/>
    <w:rsid w:val="0095458B"/>
    <w:rsid w:val="00954CC0"/>
    <w:rsid w:val="00955113"/>
    <w:rsid w:val="00956708"/>
    <w:rsid w:val="00960937"/>
    <w:rsid w:val="00966872"/>
    <w:rsid w:val="00967598"/>
    <w:rsid w:val="00973AE1"/>
    <w:rsid w:val="00973B07"/>
    <w:rsid w:val="009765AC"/>
    <w:rsid w:val="009766A8"/>
    <w:rsid w:val="0097765B"/>
    <w:rsid w:val="0098081D"/>
    <w:rsid w:val="00982188"/>
    <w:rsid w:val="00982F7D"/>
    <w:rsid w:val="009832F4"/>
    <w:rsid w:val="00984BA6"/>
    <w:rsid w:val="009858A9"/>
    <w:rsid w:val="00987EE0"/>
    <w:rsid w:val="00992953"/>
    <w:rsid w:val="00994A36"/>
    <w:rsid w:val="00996F2D"/>
    <w:rsid w:val="009A1284"/>
    <w:rsid w:val="009A2682"/>
    <w:rsid w:val="009A6581"/>
    <w:rsid w:val="009B0E99"/>
    <w:rsid w:val="009B3251"/>
    <w:rsid w:val="009B5556"/>
    <w:rsid w:val="009B6F6B"/>
    <w:rsid w:val="009C0A05"/>
    <w:rsid w:val="009C4B71"/>
    <w:rsid w:val="009D1F3C"/>
    <w:rsid w:val="009D2EEB"/>
    <w:rsid w:val="009D3046"/>
    <w:rsid w:val="009D31B1"/>
    <w:rsid w:val="009D3264"/>
    <w:rsid w:val="009D360F"/>
    <w:rsid w:val="009E04A9"/>
    <w:rsid w:val="009E0790"/>
    <w:rsid w:val="009E117E"/>
    <w:rsid w:val="009E2579"/>
    <w:rsid w:val="009E2C07"/>
    <w:rsid w:val="009E3496"/>
    <w:rsid w:val="009E3911"/>
    <w:rsid w:val="009E3DD1"/>
    <w:rsid w:val="009E4213"/>
    <w:rsid w:val="009E5ECD"/>
    <w:rsid w:val="009E6B00"/>
    <w:rsid w:val="009E6D8E"/>
    <w:rsid w:val="009E7B16"/>
    <w:rsid w:val="009F17B5"/>
    <w:rsid w:val="009F2C89"/>
    <w:rsid w:val="009F2E18"/>
    <w:rsid w:val="009F2EC0"/>
    <w:rsid w:val="009F40B8"/>
    <w:rsid w:val="009F54E8"/>
    <w:rsid w:val="00A02622"/>
    <w:rsid w:val="00A02973"/>
    <w:rsid w:val="00A041A8"/>
    <w:rsid w:val="00A05E97"/>
    <w:rsid w:val="00A06801"/>
    <w:rsid w:val="00A06B15"/>
    <w:rsid w:val="00A07979"/>
    <w:rsid w:val="00A10274"/>
    <w:rsid w:val="00A1036C"/>
    <w:rsid w:val="00A11811"/>
    <w:rsid w:val="00A15560"/>
    <w:rsid w:val="00A17AF3"/>
    <w:rsid w:val="00A202E0"/>
    <w:rsid w:val="00A22BB6"/>
    <w:rsid w:val="00A245DB"/>
    <w:rsid w:val="00A257C1"/>
    <w:rsid w:val="00A266C7"/>
    <w:rsid w:val="00A27A2A"/>
    <w:rsid w:val="00A3067C"/>
    <w:rsid w:val="00A319BA"/>
    <w:rsid w:val="00A31C2A"/>
    <w:rsid w:val="00A35CCC"/>
    <w:rsid w:val="00A3753E"/>
    <w:rsid w:val="00A402B3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FB5"/>
    <w:rsid w:val="00A77308"/>
    <w:rsid w:val="00A80B48"/>
    <w:rsid w:val="00A818D3"/>
    <w:rsid w:val="00A81A6C"/>
    <w:rsid w:val="00A83D22"/>
    <w:rsid w:val="00A87CFA"/>
    <w:rsid w:val="00A94337"/>
    <w:rsid w:val="00A94916"/>
    <w:rsid w:val="00A94C2F"/>
    <w:rsid w:val="00A954AE"/>
    <w:rsid w:val="00A9636C"/>
    <w:rsid w:val="00A96FB2"/>
    <w:rsid w:val="00AA131D"/>
    <w:rsid w:val="00AA17E6"/>
    <w:rsid w:val="00AA249C"/>
    <w:rsid w:val="00AA4593"/>
    <w:rsid w:val="00AA6BFB"/>
    <w:rsid w:val="00AB59B4"/>
    <w:rsid w:val="00AB7714"/>
    <w:rsid w:val="00AB7C01"/>
    <w:rsid w:val="00AC39B4"/>
    <w:rsid w:val="00AC734B"/>
    <w:rsid w:val="00AD22C5"/>
    <w:rsid w:val="00AD2A2C"/>
    <w:rsid w:val="00AD7B7B"/>
    <w:rsid w:val="00AD7C41"/>
    <w:rsid w:val="00AE077D"/>
    <w:rsid w:val="00AE2C61"/>
    <w:rsid w:val="00AE5FBC"/>
    <w:rsid w:val="00AE7D08"/>
    <w:rsid w:val="00AF0FFD"/>
    <w:rsid w:val="00AF28E3"/>
    <w:rsid w:val="00AF4C1A"/>
    <w:rsid w:val="00AF61D1"/>
    <w:rsid w:val="00B0262C"/>
    <w:rsid w:val="00B03AC4"/>
    <w:rsid w:val="00B06FED"/>
    <w:rsid w:val="00B07BA8"/>
    <w:rsid w:val="00B10251"/>
    <w:rsid w:val="00B12314"/>
    <w:rsid w:val="00B12BF7"/>
    <w:rsid w:val="00B15A73"/>
    <w:rsid w:val="00B16E11"/>
    <w:rsid w:val="00B223FB"/>
    <w:rsid w:val="00B265BC"/>
    <w:rsid w:val="00B30C5E"/>
    <w:rsid w:val="00B31738"/>
    <w:rsid w:val="00B3569E"/>
    <w:rsid w:val="00B35D02"/>
    <w:rsid w:val="00B407E5"/>
    <w:rsid w:val="00B46C45"/>
    <w:rsid w:val="00B46CFB"/>
    <w:rsid w:val="00B5182E"/>
    <w:rsid w:val="00B52DFD"/>
    <w:rsid w:val="00B558A1"/>
    <w:rsid w:val="00B5631E"/>
    <w:rsid w:val="00B57330"/>
    <w:rsid w:val="00B5737B"/>
    <w:rsid w:val="00B57CD5"/>
    <w:rsid w:val="00B57D85"/>
    <w:rsid w:val="00B600D4"/>
    <w:rsid w:val="00B61AF7"/>
    <w:rsid w:val="00B652DE"/>
    <w:rsid w:val="00B66A3D"/>
    <w:rsid w:val="00B7354F"/>
    <w:rsid w:val="00B737A5"/>
    <w:rsid w:val="00B75C8E"/>
    <w:rsid w:val="00B76783"/>
    <w:rsid w:val="00B867E5"/>
    <w:rsid w:val="00B90756"/>
    <w:rsid w:val="00B920C6"/>
    <w:rsid w:val="00B93A67"/>
    <w:rsid w:val="00B94E38"/>
    <w:rsid w:val="00B96956"/>
    <w:rsid w:val="00B97687"/>
    <w:rsid w:val="00BA24E6"/>
    <w:rsid w:val="00BA3A00"/>
    <w:rsid w:val="00BA5981"/>
    <w:rsid w:val="00BA7168"/>
    <w:rsid w:val="00BA76A3"/>
    <w:rsid w:val="00BB086C"/>
    <w:rsid w:val="00BB27A4"/>
    <w:rsid w:val="00BB2D81"/>
    <w:rsid w:val="00BB5A4D"/>
    <w:rsid w:val="00BC411F"/>
    <w:rsid w:val="00BC47CC"/>
    <w:rsid w:val="00BD3DFB"/>
    <w:rsid w:val="00BD4250"/>
    <w:rsid w:val="00BD5AAB"/>
    <w:rsid w:val="00BD61DD"/>
    <w:rsid w:val="00BE4350"/>
    <w:rsid w:val="00BE7D76"/>
    <w:rsid w:val="00BF239C"/>
    <w:rsid w:val="00BF4EB8"/>
    <w:rsid w:val="00BF5A32"/>
    <w:rsid w:val="00BF6D06"/>
    <w:rsid w:val="00BF79C5"/>
    <w:rsid w:val="00C04130"/>
    <w:rsid w:val="00C05446"/>
    <w:rsid w:val="00C07A20"/>
    <w:rsid w:val="00C11D5D"/>
    <w:rsid w:val="00C13EEA"/>
    <w:rsid w:val="00C144D1"/>
    <w:rsid w:val="00C14A5C"/>
    <w:rsid w:val="00C15713"/>
    <w:rsid w:val="00C17279"/>
    <w:rsid w:val="00C172E4"/>
    <w:rsid w:val="00C17F47"/>
    <w:rsid w:val="00C211CB"/>
    <w:rsid w:val="00C2129D"/>
    <w:rsid w:val="00C21A78"/>
    <w:rsid w:val="00C237D9"/>
    <w:rsid w:val="00C27DCF"/>
    <w:rsid w:val="00C30078"/>
    <w:rsid w:val="00C30595"/>
    <w:rsid w:val="00C3314E"/>
    <w:rsid w:val="00C33BD5"/>
    <w:rsid w:val="00C34195"/>
    <w:rsid w:val="00C37CE2"/>
    <w:rsid w:val="00C40901"/>
    <w:rsid w:val="00C528F4"/>
    <w:rsid w:val="00C572B6"/>
    <w:rsid w:val="00C60F46"/>
    <w:rsid w:val="00C652B7"/>
    <w:rsid w:val="00C67354"/>
    <w:rsid w:val="00C71633"/>
    <w:rsid w:val="00C75A89"/>
    <w:rsid w:val="00C76148"/>
    <w:rsid w:val="00C80A68"/>
    <w:rsid w:val="00C813DC"/>
    <w:rsid w:val="00C84E14"/>
    <w:rsid w:val="00C853DE"/>
    <w:rsid w:val="00C8722C"/>
    <w:rsid w:val="00C90FDE"/>
    <w:rsid w:val="00C917F8"/>
    <w:rsid w:val="00C92F27"/>
    <w:rsid w:val="00C94AA6"/>
    <w:rsid w:val="00C96B62"/>
    <w:rsid w:val="00CA48CA"/>
    <w:rsid w:val="00CB022F"/>
    <w:rsid w:val="00CB1B2F"/>
    <w:rsid w:val="00CB3124"/>
    <w:rsid w:val="00CB587D"/>
    <w:rsid w:val="00CC019D"/>
    <w:rsid w:val="00CC2CA6"/>
    <w:rsid w:val="00CC5623"/>
    <w:rsid w:val="00CC5C08"/>
    <w:rsid w:val="00CC5F46"/>
    <w:rsid w:val="00CC6F5B"/>
    <w:rsid w:val="00CD541A"/>
    <w:rsid w:val="00CD5799"/>
    <w:rsid w:val="00CD697C"/>
    <w:rsid w:val="00CD6ED4"/>
    <w:rsid w:val="00CD7A11"/>
    <w:rsid w:val="00CE00A4"/>
    <w:rsid w:val="00CE3491"/>
    <w:rsid w:val="00CE4956"/>
    <w:rsid w:val="00CF2481"/>
    <w:rsid w:val="00CF3B76"/>
    <w:rsid w:val="00CF53FD"/>
    <w:rsid w:val="00CF5F15"/>
    <w:rsid w:val="00CF601E"/>
    <w:rsid w:val="00CF73E8"/>
    <w:rsid w:val="00CF7ED4"/>
    <w:rsid w:val="00D0072D"/>
    <w:rsid w:val="00D04FCA"/>
    <w:rsid w:val="00D0564E"/>
    <w:rsid w:val="00D06DBB"/>
    <w:rsid w:val="00D10B35"/>
    <w:rsid w:val="00D11D96"/>
    <w:rsid w:val="00D12352"/>
    <w:rsid w:val="00D16B05"/>
    <w:rsid w:val="00D16D7D"/>
    <w:rsid w:val="00D16E06"/>
    <w:rsid w:val="00D22508"/>
    <w:rsid w:val="00D23545"/>
    <w:rsid w:val="00D23D70"/>
    <w:rsid w:val="00D24848"/>
    <w:rsid w:val="00D24D03"/>
    <w:rsid w:val="00D27886"/>
    <w:rsid w:val="00D3161B"/>
    <w:rsid w:val="00D3284B"/>
    <w:rsid w:val="00D32E75"/>
    <w:rsid w:val="00D35D3E"/>
    <w:rsid w:val="00D4160A"/>
    <w:rsid w:val="00D420BB"/>
    <w:rsid w:val="00D42339"/>
    <w:rsid w:val="00D425E6"/>
    <w:rsid w:val="00D46FC1"/>
    <w:rsid w:val="00D47213"/>
    <w:rsid w:val="00D47C0B"/>
    <w:rsid w:val="00D50DBD"/>
    <w:rsid w:val="00D53787"/>
    <w:rsid w:val="00D55BCA"/>
    <w:rsid w:val="00D560EE"/>
    <w:rsid w:val="00D56A97"/>
    <w:rsid w:val="00D57534"/>
    <w:rsid w:val="00D600BA"/>
    <w:rsid w:val="00D62249"/>
    <w:rsid w:val="00D63AC1"/>
    <w:rsid w:val="00D64A96"/>
    <w:rsid w:val="00D66646"/>
    <w:rsid w:val="00D67354"/>
    <w:rsid w:val="00D73280"/>
    <w:rsid w:val="00D73E6D"/>
    <w:rsid w:val="00D753EA"/>
    <w:rsid w:val="00D80AC6"/>
    <w:rsid w:val="00D81438"/>
    <w:rsid w:val="00D83932"/>
    <w:rsid w:val="00D83A5C"/>
    <w:rsid w:val="00D84333"/>
    <w:rsid w:val="00D87271"/>
    <w:rsid w:val="00D92118"/>
    <w:rsid w:val="00D92AC0"/>
    <w:rsid w:val="00D979D6"/>
    <w:rsid w:val="00DA0569"/>
    <w:rsid w:val="00DA2A69"/>
    <w:rsid w:val="00DA5C89"/>
    <w:rsid w:val="00DA64B6"/>
    <w:rsid w:val="00DB0E98"/>
    <w:rsid w:val="00DB2339"/>
    <w:rsid w:val="00DB4989"/>
    <w:rsid w:val="00DB63DB"/>
    <w:rsid w:val="00DC051F"/>
    <w:rsid w:val="00DC31A2"/>
    <w:rsid w:val="00DC6401"/>
    <w:rsid w:val="00DC6A8F"/>
    <w:rsid w:val="00DD0738"/>
    <w:rsid w:val="00DD1986"/>
    <w:rsid w:val="00DD3C8E"/>
    <w:rsid w:val="00DD4B89"/>
    <w:rsid w:val="00DD711D"/>
    <w:rsid w:val="00DD7448"/>
    <w:rsid w:val="00DD7533"/>
    <w:rsid w:val="00DD7BF3"/>
    <w:rsid w:val="00DE049F"/>
    <w:rsid w:val="00DE09B2"/>
    <w:rsid w:val="00DE12D7"/>
    <w:rsid w:val="00DE1F0F"/>
    <w:rsid w:val="00DE355F"/>
    <w:rsid w:val="00DF07D5"/>
    <w:rsid w:val="00DF0F3D"/>
    <w:rsid w:val="00DF1F08"/>
    <w:rsid w:val="00DF2A70"/>
    <w:rsid w:val="00E0246D"/>
    <w:rsid w:val="00E128BA"/>
    <w:rsid w:val="00E1332C"/>
    <w:rsid w:val="00E1394B"/>
    <w:rsid w:val="00E15B96"/>
    <w:rsid w:val="00E16564"/>
    <w:rsid w:val="00E1765C"/>
    <w:rsid w:val="00E200F8"/>
    <w:rsid w:val="00E21469"/>
    <w:rsid w:val="00E2192E"/>
    <w:rsid w:val="00E33A89"/>
    <w:rsid w:val="00E358AF"/>
    <w:rsid w:val="00E40886"/>
    <w:rsid w:val="00E40920"/>
    <w:rsid w:val="00E42244"/>
    <w:rsid w:val="00E43A50"/>
    <w:rsid w:val="00E43FFF"/>
    <w:rsid w:val="00E454F8"/>
    <w:rsid w:val="00E472D8"/>
    <w:rsid w:val="00E50365"/>
    <w:rsid w:val="00E51898"/>
    <w:rsid w:val="00E51A5A"/>
    <w:rsid w:val="00E52B41"/>
    <w:rsid w:val="00E54F82"/>
    <w:rsid w:val="00E564C2"/>
    <w:rsid w:val="00E57B5F"/>
    <w:rsid w:val="00E60E09"/>
    <w:rsid w:val="00E637E4"/>
    <w:rsid w:val="00E63A8A"/>
    <w:rsid w:val="00E65F56"/>
    <w:rsid w:val="00E71A30"/>
    <w:rsid w:val="00E7207B"/>
    <w:rsid w:val="00E72D99"/>
    <w:rsid w:val="00E73301"/>
    <w:rsid w:val="00E7441F"/>
    <w:rsid w:val="00E75CE4"/>
    <w:rsid w:val="00E766FB"/>
    <w:rsid w:val="00E82FC8"/>
    <w:rsid w:val="00E84D78"/>
    <w:rsid w:val="00E85027"/>
    <w:rsid w:val="00E85ED7"/>
    <w:rsid w:val="00E95FD4"/>
    <w:rsid w:val="00E96454"/>
    <w:rsid w:val="00E97117"/>
    <w:rsid w:val="00E97CB6"/>
    <w:rsid w:val="00EA0B61"/>
    <w:rsid w:val="00EA173A"/>
    <w:rsid w:val="00EA3EA0"/>
    <w:rsid w:val="00EA67BC"/>
    <w:rsid w:val="00EB06DB"/>
    <w:rsid w:val="00EB2ECF"/>
    <w:rsid w:val="00EB3A3D"/>
    <w:rsid w:val="00EB3F1B"/>
    <w:rsid w:val="00EB64D7"/>
    <w:rsid w:val="00EB65F6"/>
    <w:rsid w:val="00EB737A"/>
    <w:rsid w:val="00EC0D01"/>
    <w:rsid w:val="00EC1A85"/>
    <w:rsid w:val="00EC3327"/>
    <w:rsid w:val="00EC616D"/>
    <w:rsid w:val="00EC6491"/>
    <w:rsid w:val="00ED4299"/>
    <w:rsid w:val="00ED5154"/>
    <w:rsid w:val="00ED7A2B"/>
    <w:rsid w:val="00ED7A41"/>
    <w:rsid w:val="00EE2705"/>
    <w:rsid w:val="00EE2CEF"/>
    <w:rsid w:val="00EF04B9"/>
    <w:rsid w:val="00EF0539"/>
    <w:rsid w:val="00EF4B0D"/>
    <w:rsid w:val="00EF67BE"/>
    <w:rsid w:val="00EF6947"/>
    <w:rsid w:val="00EF6D8E"/>
    <w:rsid w:val="00F0019E"/>
    <w:rsid w:val="00F01F4D"/>
    <w:rsid w:val="00F02862"/>
    <w:rsid w:val="00F05C6A"/>
    <w:rsid w:val="00F20ABC"/>
    <w:rsid w:val="00F26325"/>
    <w:rsid w:val="00F3047E"/>
    <w:rsid w:val="00F34CEB"/>
    <w:rsid w:val="00F35696"/>
    <w:rsid w:val="00F3781B"/>
    <w:rsid w:val="00F42687"/>
    <w:rsid w:val="00F463AB"/>
    <w:rsid w:val="00F46A61"/>
    <w:rsid w:val="00F47D31"/>
    <w:rsid w:val="00F50421"/>
    <w:rsid w:val="00F50D20"/>
    <w:rsid w:val="00F51598"/>
    <w:rsid w:val="00F608D0"/>
    <w:rsid w:val="00F6641C"/>
    <w:rsid w:val="00F7775B"/>
    <w:rsid w:val="00F80C10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3FFE"/>
    <w:rsid w:val="00FB5444"/>
    <w:rsid w:val="00FB642E"/>
    <w:rsid w:val="00FC0B01"/>
    <w:rsid w:val="00FC357E"/>
    <w:rsid w:val="00FC4153"/>
    <w:rsid w:val="00FC567F"/>
    <w:rsid w:val="00FC69CD"/>
    <w:rsid w:val="00FD12B7"/>
    <w:rsid w:val="00FD195A"/>
    <w:rsid w:val="00FD32BB"/>
    <w:rsid w:val="00FD407A"/>
    <w:rsid w:val="00FD55D8"/>
    <w:rsid w:val="00FD76F2"/>
    <w:rsid w:val="00FE01B9"/>
    <w:rsid w:val="00FE0EB4"/>
    <w:rsid w:val="00FE15C2"/>
    <w:rsid w:val="00FE455E"/>
    <w:rsid w:val="00FE656C"/>
    <w:rsid w:val="00FF2ED9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A0291"/>
  <w15:chartTrackingRefBased/>
  <w15:docId w15:val="{88626C61-C920-4EC2-B92C-429865E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F5B"/>
    <w:rPr>
      <w:sz w:val="24"/>
      <w:szCs w:val="28"/>
    </w:rPr>
  </w:style>
  <w:style w:type="paragraph" w:styleId="Heading1">
    <w:name w:val="heading 1"/>
    <w:basedOn w:val="Normal"/>
    <w:next w:val="Normal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050D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59"/>
    <w:rsid w:val="00797DF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BalloonText">
    <w:name w:val="Balloon Text"/>
    <w:basedOn w:val="Normal"/>
    <w:semiHidden/>
    <w:rsid w:val="00956708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7A6377"/>
    <w:pPr>
      <w:spacing w:after="120" w:line="480" w:lineRule="auto"/>
      <w:ind w:left="283"/>
    </w:pPr>
  </w:style>
  <w:style w:type="paragraph" w:styleId="BodyText">
    <w:name w:val="Body Text"/>
    <w:basedOn w:val="Normal"/>
    <w:rsid w:val="007A6377"/>
    <w:pPr>
      <w:spacing w:after="120"/>
    </w:pPr>
  </w:style>
  <w:style w:type="paragraph" w:styleId="BodyText3">
    <w:name w:val="Body Text 3"/>
    <w:basedOn w:val="Normal"/>
    <w:rsid w:val="007A6377"/>
    <w:pPr>
      <w:spacing w:after="120"/>
    </w:pPr>
    <w:rPr>
      <w:sz w:val="16"/>
      <w:szCs w:val="18"/>
    </w:rPr>
  </w:style>
  <w:style w:type="character" w:customStyle="1" w:styleId="Heading2Char">
    <w:name w:val="Heading 2 Char"/>
    <w:link w:val="Heading2"/>
    <w:rsid w:val="00DC6401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link w:val="Heading7"/>
    <w:semiHidden/>
    <w:rsid w:val="0036050D"/>
    <w:rPr>
      <w:rFonts w:ascii="Calibri" w:hAnsi="Calibri" w:cs="Cordi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D62249"/>
    <w:pPr>
      <w:ind w:left="720"/>
      <w:contextualSpacing/>
    </w:pPr>
  </w:style>
  <w:style w:type="paragraph" w:styleId="Header">
    <w:name w:val="header"/>
    <w:basedOn w:val="Normal"/>
    <w:link w:val="HeaderChar"/>
    <w:rsid w:val="008303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03A5"/>
    <w:rPr>
      <w:sz w:val="24"/>
      <w:szCs w:val="28"/>
    </w:rPr>
  </w:style>
  <w:style w:type="paragraph" w:styleId="Footer">
    <w:name w:val="footer"/>
    <w:basedOn w:val="Normal"/>
    <w:link w:val="FooterChar"/>
    <w:rsid w:val="008303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303A5"/>
    <w:rPr>
      <w:sz w:val="24"/>
      <w:szCs w:val="28"/>
    </w:rPr>
  </w:style>
  <w:style w:type="character" w:styleId="Hyperlink">
    <w:name w:val="Hyperlink"/>
    <w:rsid w:val="005E76D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E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...(&#3585;&#3635;&#3621;&#3633;&#3591;&#3607;&#3635;)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9C15-F023-42D1-AE14-37995EE4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ระเบียบสำนักนายกรัฐมนตรี</vt:lpstr>
      <vt:lpstr>ระเบียบสำนักนายกรัฐมนตรี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Pachara</dc:creator>
  <cp:lastModifiedBy>Pacharawan Satiankotchakorn</cp:lastModifiedBy>
  <cp:revision>24</cp:revision>
  <cp:lastPrinted>2019-07-25T06:35:00Z</cp:lastPrinted>
  <dcterms:created xsi:type="dcterms:W3CDTF">2023-07-18T09:00:00Z</dcterms:created>
  <dcterms:modified xsi:type="dcterms:W3CDTF">2023-07-19T02:30:00Z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48b3e31d0f9ed1914b5fb4f8863ddc02bd1c52677f99c40b93d9bcf9746bfb96</vt:lpwstr>
  </property>
</Properties>
</file>