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FAE" w14:textId="77777777" w:rsidR="00A74550" w:rsidRPr="00E16564" w:rsidRDefault="00F50421" w:rsidP="006C4FB4">
      <w:pPr>
        <w:rPr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1C59478" wp14:editId="73DDA292">
            <wp:simplePos x="0" y="0"/>
            <wp:positionH relativeFrom="margin">
              <wp:align>left</wp:align>
            </wp:positionH>
            <wp:positionV relativeFrom="paragraph">
              <wp:posOffset>7827</wp:posOffset>
            </wp:positionV>
            <wp:extent cx="5397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B6D5" w14:textId="77777777"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0CD5BD15" w14:textId="77777777" w:rsidR="00224428" w:rsidRPr="00F7775B" w:rsidRDefault="006C4FB4" w:rsidP="007D2837">
      <w:pPr>
        <w:pStyle w:val="Title"/>
        <w:tabs>
          <w:tab w:val="left" w:pos="4536"/>
        </w:tabs>
        <w:spacing w:line="600" w:lineRule="exact"/>
        <w:rPr>
          <w:rFonts w:ascii="TH SarabunPSK" w:hAnsi="TH SarabunPSK" w:cs="TH SarabunPSK"/>
          <w:sz w:val="70"/>
          <w:szCs w:val="70"/>
          <w:cs/>
        </w:rPr>
      </w:pPr>
      <w:r w:rsidRPr="00F7775B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7EC38ED7" w14:textId="52416943" w:rsidR="00224428" w:rsidRPr="00F7775B" w:rsidRDefault="006C4FB4" w:rsidP="00D0072D">
      <w:pPr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26221" w:rsidRPr="00F7775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................................</w:t>
      </w:r>
      <w:r w:rsidR="00777455" w:rsidRPr="00777455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จุฬาลงกรณ์มหาวิทยาลัย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7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........................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4BC17F" w14:textId="54B6C871" w:rsidR="00224428" w:rsidRPr="00F7775B" w:rsidRDefault="006C4FB4" w:rsidP="00D0072D">
      <w:pPr>
        <w:tabs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774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081B0C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081B0C" w:rsidRPr="002B3645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/</w:t>
      </w:r>
      <w:r w:rsidR="00081B0C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</w:t>
      </w:r>
      <w:r w:rsidR="00081B0C" w:rsidRPr="002B3645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ab/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</w:p>
    <w:p w14:paraId="084AF47D" w14:textId="000C315B" w:rsidR="00224428" w:rsidRPr="00F7775B" w:rsidRDefault="006C4FB4" w:rsidP="00D0072D">
      <w:pPr>
        <w:pStyle w:val="Heading7"/>
        <w:tabs>
          <w:tab w:val="left" w:pos="56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B0C" w:rsidRPr="00081B0C">
        <w:rPr>
          <w:rFonts w:ascii="TH SarabunPSK" w:hAnsi="TH SarabunPSK" w:cs="TH SarabunPSK"/>
          <w:sz w:val="32"/>
          <w:szCs w:val="32"/>
          <w:cs/>
        </w:rPr>
        <w:t>ขอส่งโครงการวิจัยเพื่อขอรับการพิจารณาจริยธรรมการวิจัย</w:t>
      </w:r>
    </w:p>
    <w:p w14:paraId="3E922099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06F96879" w14:textId="793DB00A" w:rsidR="00777455" w:rsidRPr="00777455" w:rsidRDefault="006C4FB4" w:rsidP="00777455">
      <w:pPr>
        <w:tabs>
          <w:tab w:val="left" w:pos="567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noProof/>
          <w:sz w:val="32"/>
          <w:szCs w:val="32"/>
          <w:cs/>
        </w:rPr>
        <w:t>เรียน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B0C" w:rsidRPr="00F73661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ประธานหลักสูตร</w:t>
      </w:r>
      <w:r w:rsidR="00081B0C" w:rsidRPr="00F7366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</w:t>
      </w:r>
      <w:r w:rsidR="00F73661" w:rsidRPr="00F7366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 xml:space="preserve"> </w:t>
      </w:r>
      <w:r w:rsidR="00081B0C" w:rsidRPr="00F7366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/</w:t>
      </w:r>
      <w:r w:rsidR="00F73661" w:rsidRPr="00F7366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 xml:space="preserve"> </w:t>
      </w:r>
      <w:r w:rsidR="00081B0C" w:rsidRPr="00F73661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หัวหน้าภาควิชา</w:t>
      </w:r>
      <w:r w:rsidR="00081B0C" w:rsidRPr="00F73661">
        <w:rPr>
          <w:rFonts w:ascii="TH SarabunPSK" w:eastAsia="Calibri" w:hAnsi="TH SarabunPSK" w:cs="TH SarabunPSK"/>
          <w:color w:val="4472C4" w:themeColor="accent1"/>
          <w:sz w:val="32"/>
          <w:szCs w:val="32"/>
        </w:rPr>
        <w:t>…………..</w:t>
      </w:r>
    </w:p>
    <w:p w14:paraId="2929AA19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3E6F4724" w14:textId="59CF8320" w:rsidR="008D5A42" w:rsidRPr="00F7775B" w:rsidRDefault="006C4FB4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B407E5" w:rsidRPr="00F7775B">
        <w:rPr>
          <w:rFonts w:ascii="TH SarabunPSK" w:hAnsi="TH SarabunPSK" w:cs="TH SarabunPSK"/>
          <w:sz w:val="32"/>
          <w:szCs w:val="32"/>
          <w:cs/>
        </w:rPr>
        <w:t>ด้วย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ข้าพเจ้า </w:t>
      </w:r>
      <w:r w:rsidR="00D67C66" w:rsidRPr="00D67C66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</w:rPr>
        <w:t>…ชื่อ – สกุล…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081B0C" w:rsidRPr="001B3BFA">
        <w:rPr>
          <w:rFonts w:ascii="TH SarabunPSK" w:eastAsia="Calibri" w:hAnsi="TH SarabunPSK" w:cs="TH SarabunPSK" w:hint="cs"/>
          <w:sz w:val="32"/>
          <w:szCs w:val="32"/>
          <w:cs/>
        </w:rPr>
        <w:t>ซึ่งเป็น</w:t>
      </w:r>
      <w:r w:rsidR="00081B0C" w:rsidRPr="00AA6CB1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>ผู้วิจัยหลัก</w:t>
      </w:r>
      <w:r w:rsidR="00081B0C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 xml:space="preserve"> / อาจารย์ที่ปรึกษาของ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นิสิต</w:t>
      </w:r>
      <w:r w:rsidR="00081B0C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  <w:lang w:val="en-GB"/>
        </w:rPr>
        <w:t xml:space="preserve">ชื่อ </w:t>
      </w:r>
      <w:r w:rsidR="00F73661" w:rsidRPr="00D67C66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</w:rPr>
        <w:t>…ชื่อ – สกุล</w:t>
      </w:r>
      <w:r w:rsidR="00F73661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>นิสิต</w:t>
      </w:r>
      <w:r w:rsidR="00F73661" w:rsidRPr="00D67C66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</w:rPr>
        <w:t>…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หลักสูตร</w:t>
      </w:r>
      <w:r w:rsidR="00F73661" w:rsidRPr="002B3645">
        <w:rPr>
          <w:rFonts w:ascii="TH SarabunPSK" w:eastAsia="Calibri" w:hAnsi="TH SarabunPSK" w:cs="TH SarabunPSK"/>
          <w:color w:val="4472C4" w:themeColor="accent1"/>
          <w:sz w:val="32"/>
          <w:szCs w:val="32"/>
        </w:rPr>
        <w:t>…………..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ได้จัดทำโครงการวิจัยเรื่อง 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ชื่อโครงการภาษาไทย (ชื่อโครงการภาษาอังกฤษ)</w:t>
      </w:r>
      <w:r w:rsidR="00081B0C" w:rsidRPr="00AA6CB1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>โดยจะมีการเก็บข้อมูลในอาสาสมัคร</w:t>
      </w:r>
      <w:r w:rsidR="00081B0C" w:rsidRPr="00F12216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จำนวน </w:t>
      </w:r>
      <w:r w:rsidR="00F73661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081B0C" w:rsidRPr="00F12216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คน 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ไม่จำกัดอายุ</w:t>
      </w:r>
      <w:r w:rsidR="00081B0C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  <w:lang w:val="en-GB"/>
        </w:rPr>
        <w:t xml:space="preserve"> / 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ช่วงอายุ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lang w:val="en-GB"/>
        </w:rPr>
        <w:t xml:space="preserve"> </w:t>
      </w:r>
      <w:r w:rsidR="00F73661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– </w:t>
      </w:r>
      <w:r w:rsidR="00F73661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081B0C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>ปี</w:t>
      </w:r>
      <w:r w:rsidR="00081B0C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ในรูปแบบการเก็บข้อมูล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ไปข้างหน้า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lang w:val="en-GB"/>
        </w:rPr>
        <w:t xml:space="preserve"> 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lang w:val="en-GB"/>
        </w:rPr>
        <w:t>/</w:t>
      </w:r>
      <w:r w:rsidR="00081B0C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lang w:val="en-GB"/>
        </w:rPr>
        <w:t xml:space="preserve"> </w:t>
      </w:r>
      <w:r w:rsidR="00081B0C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ย้อนหลัง</w:t>
      </w:r>
    </w:p>
    <w:p w14:paraId="4E09038C" w14:textId="77777777" w:rsidR="00224428" w:rsidRPr="00F7775B" w:rsidRDefault="00224428" w:rsidP="002A78EB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0509C918" w14:textId="01DE7A73" w:rsidR="00081B0C" w:rsidRPr="00081B0C" w:rsidRDefault="006C4FB4" w:rsidP="00081B0C">
      <w:pPr>
        <w:rPr>
          <w:rFonts w:ascii="TH SarabunPSK" w:eastAsia="Calibri" w:hAnsi="TH SarabunPSK" w:cs="TH SarabunPSK"/>
          <w:sz w:val="32"/>
          <w:szCs w:val="32"/>
          <w:u w:val="single"/>
          <w:lang w:val="en-GB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081B0C">
        <w:rPr>
          <w:rFonts w:ascii="TH SarabunPSK" w:hAnsi="TH SarabunPSK" w:cs="TH SarabunPSK"/>
          <w:sz w:val="32"/>
          <w:szCs w:val="32"/>
          <w:cs/>
        </w:rPr>
        <w:tab/>
      </w:r>
      <w:r w:rsidRPr="00F7775B">
        <w:rPr>
          <w:rFonts w:ascii="TH SarabunPSK" w:hAnsi="TH SarabunPSK" w:cs="TH SarabunPSK"/>
          <w:sz w:val="32"/>
          <w:szCs w:val="32"/>
          <w:cs/>
        </w:rPr>
        <w:t>การนี้</w:t>
      </w:r>
      <w:r w:rsidR="00081B0C"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จึงใคร่ขอส่งโครงการวิจัยดังกล่าว</w:t>
      </w:r>
      <w:r w:rsidR="00081B0C" w:rsidRPr="00081B0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เพื่อ</w:t>
      </w:r>
    </w:p>
    <w:p w14:paraId="6374473A" w14:textId="493077FB" w:rsidR="00081B0C" w:rsidRPr="00081B0C" w:rsidRDefault="00081B0C" w:rsidP="00081B0C">
      <w:pPr>
        <w:ind w:left="720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081B0C">
        <w:rPr>
          <w:rFonts w:ascii="TH SarabunPSK" w:eastAsia="Calibri" w:hAnsi="TH SarabunPSK" w:cs="TH SarabunPSK"/>
          <w:sz w:val="32"/>
          <w:szCs w:val="32"/>
          <w:lang w:val="en-GB"/>
        </w:rPr>
        <w:sym w:font="Wingdings" w:char="F0A8"/>
      </w:r>
      <w:r w:rsidR="00F7366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ขอรับการพิจารณาจริยธรรมการวิจัยแบบเต็มชุด</w:t>
      </w:r>
      <w:r w:rsidRPr="00081B0C">
        <w:rPr>
          <w:rFonts w:ascii="TH SarabunPSK" w:eastAsia="Calibri" w:hAnsi="TH SarabunPSK" w:cs="TH SarabunPSK"/>
          <w:sz w:val="32"/>
          <w:szCs w:val="32"/>
          <w:lang w:val="en-GB"/>
        </w:rPr>
        <w:t xml:space="preserve"> (Full Board Review)</w:t>
      </w:r>
    </w:p>
    <w:p w14:paraId="7EDD6E08" w14:textId="6377C354" w:rsidR="00081B0C" w:rsidRPr="00081B0C" w:rsidRDefault="00081B0C" w:rsidP="00081B0C">
      <w:pPr>
        <w:ind w:left="720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081B0C">
        <w:rPr>
          <w:rFonts w:ascii="TH SarabunPSK" w:eastAsia="Calibri" w:hAnsi="TH SarabunPSK" w:cs="TH SarabunPSK"/>
          <w:sz w:val="32"/>
          <w:szCs w:val="32"/>
          <w:lang w:val="en-GB"/>
        </w:rPr>
        <w:sym w:font="Wingdings" w:char="F0A8"/>
      </w:r>
      <w:r w:rsidR="00F7366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ขอรับการพิจารณาจริยธรรมการวิจัยแบบเร่งด่วน</w:t>
      </w:r>
      <w:r w:rsidRPr="00081B0C">
        <w:rPr>
          <w:rFonts w:ascii="TH SarabunPSK" w:eastAsia="Calibri" w:hAnsi="TH SarabunPSK" w:cs="TH SarabunPSK"/>
          <w:sz w:val="32"/>
          <w:szCs w:val="32"/>
          <w:lang w:val="en-GB"/>
        </w:rPr>
        <w:t xml:space="preserve"> (Expedited Review) </w:t>
      </w:r>
      <w:r w:rsidRPr="00081B0C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เนื่องจากเป็นโครงการวิจัยที่มีความเสี่ยงไม่มากกว่า </w:t>
      </w:r>
      <w:r w:rsidRPr="00081B0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minimal risk </w:t>
      </w:r>
      <w:r w:rsidRPr="00081B0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</w:t>
      </w:r>
      <w:r w:rsidRPr="00081B0C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เข้าได้กับ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เกณฑ์ข้อ</w:t>
      </w:r>
      <w:r w:rsidR="00F7366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081B0C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</w:t>
      </w:r>
      <w:r w:rsidR="00F73661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ตามประกาศ</w:t>
      </w:r>
      <w:r w:rsidRPr="00081B0C">
        <w:rPr>
          <w:rFonts w:ascii="Arial" w:eastAsia="Calibri" w:hAnsi="Arial" w:cs="Arial" w:hint="cs"/>
          <w:sz w:val="32"/>
          <w:szCs w:val="32"/>
          <w:cs/>
          <w:lang w:val="en-GB"/>
        </w:rPr>
        <w:t>​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ฯ </w:t>
      </w:r>
    </w:p>
    <w:p w14:paraId="0FD333AD" w14:textId="4841E312" w:rsidR="00081B0C" w:rsidRPr="00081B0C" w:rsidRDefault="00081B0C" w:rsidP="00081B0C">
      <w:pPr>
        <w:ind w:left="720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081B0C">
        <w:rPr>
          <w:rFonts w:ascii="TH SarabunPSK" w:eastAsia="Calibri" w:hAnsi="TH SarabunPSK" w:cs="TH SarabunPSK"/>
          <w:sz w:val="32"/>
          <w:szCs w:val="32"/>
          <w:lang w:val="en-GB"/>
        </w:rPr>
        <w:sym w:font="Wingdings" w:char="F0A8"/>
      </w:r>
      <w:r w:rsidR="00F7366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ขอ</w:t>
      </w:r>
      <w:r w:rsidRPr="00081B0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รับการ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ยกเว้นพิจารณาจริยธรรมการวิจัย</w:t>
      </w:r>
      <w:r w:rsidRPr="00081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81B0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81B0C">
        <w:rPr>
          <w:rFonts w:ascii="TH SarabunPSK" w:eastAsia="Calibri" w:hAnsi="TH SarabunPSK" w:cs="TH SarabunPSK"/>
          <w:sz w:val="32"/>
          <w:szCs w:val="32"/>
        </w:rPr>
        <w:t>Exempt</w:t>
      </w:r>
      <w:r w:rsidR="00F73661">
        <w:rPr>
          <w:rFonts w:ascii="TH SarabunPSK" w:eastAsia="Calibri" w:hAnsi="TH SarabunPSK" w:cs="TH SarabunPSK"/>
          <w:sz w:val="32"/>
          <w:szCs w:val="32"/>
        </w:rPr>
        <w:t>ion</w:t>
      </w:r>
      <w:r w:rsidRPr="00081B0C">
        <w:rPr>
          <w:rFonts w:ascii="TH SarabunPSK" w:eastAsia="Calibri" w:hAnsi="TH SarabunPSK" w:cs="TH SarabunPSK"/>
          <w:sz w:val="32"/>
          <w:szCs w:val="32"/>
        </w:rPr>
        <w:t xml:space="preserve"> Review) 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เนื่องจากเป็นโครงการวิจัยที่เข้าได้กับเกณฑ์ข้อ</w:t>
      </w:r>
      <w:r w:rsidR="00F7366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081B0C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</w:t>
      </w:r>
      <w:r w:rsidR="00F73661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ตามประกาศ</w:t>
      </w:r>
      <w:r w:rsidRPr="00081B0C">
        <w:rPr>
          <w:rFonts w:ascii="Arial" w:eastAsia="Calibri" w:hAnsi="Arial" w:cs="Arial" w:hint="cs"/>
          <w:sz w:val="32"/>
          <w:szCs w:val="32"/>
          <w:cs/>
          <w:lang w:val="en-GB"/>
        </w:rPr>
        <w:t>​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ฯ</w:t>
      </w:r>
    </w:p>
    <w:p w14:paraId="3472369C" w14:textId="77777777" w:rsidR="00081B0C" w:rsidRPr="00081B0C" w:rsidRDefault="00081B0C" w:rsidP="00081B0C">
      <w:pPr>
        <w:ind w:left="1440"/>
        <w:contextualSpacing/>
        <w:rPr>
          <w:rFonts w:ascii="TH SarabunPSK" w:eastAsia="Calibri" w:hAnsi="TH SarabunPSK" w:cs="TH SarabunPSK"/>
          <w:szCs w:val="24"/>
          <w:lang w:val="en-GB"/>
        </w:rPr>
      </w:pPr>
    </w:p>
    <w:p w14:paraId="4AD9F909" w14:textId="4F0C4A52" w:rsidR="008D5A42" w:rsidRPr="00F7775B" w:rsidRDefault="00081B0C" w:rsidP="00081B0C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081B0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โดย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ได้</w:t>
      </w:r>
      <w:r w:rsidRPr="00081B0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ส่งไฟล์</w:t>
      </w:r>
      <w:r w:rsidRPr="00081B0C">
        <w:rPr>
          <w:rFonts w:ascii="TH SarabunPSK" w:eastAsia="Calibri" w:hAnsi="TH SarabunPSK" w:cs="TH SarabunPSK"/>
          <w:sz w:val="32"/>
          <w:szCs w:val="32"/>
          <w:cs/>
          <w:lang w:val="en-GB"/>
        </w:rPr>
        <w:t>โครงการวิจัยเข้าระบบออนไลน์พร้อมบันทึกนี้แล้ว</w:t>
      </w:r>
    </w:p>
    <w:p w14:paraId="2733ACAE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047463F5" w14:textId="77777777" w:rsidR="00224428" w:rsidRPr="00F7775B" w:rsidRDefault="006C4FB4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777455" w:rsidRPr="0077745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จักเป็นพระคุณยิ่ง</w:t>
      </w:r>
    </w:p>
    <w:p w14:paraId="002B7231" w14:textId="77777777" w:rsidR="004D66B3" w:rsidRPr="00777455" w:rsidRDefault="004D66B3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777455" w14:paraId="23993B05" w14:textId="77777777" w:rsidTr="00777455">
        <w:tc>
          <w:tcPr>
            <w:tcW w:w="3686" w:type="dxa"/>
            <w:shd w:val="clear" w:color="auto" w:fill="auto"/>
          </w:tcPr>
          <w:p w14:paraId="1DC88085" w14:textId="77777777" w:rsidR="00777455" w:rsidRPr="00E534E0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5" w:type="dxa"/>
            <w:shd w:val="clear" w:color="auto" w:fill="auto"/>
          </w:tcPr>
          <w:p w14:paraId="2FF72312" w14:textId="77777777" w:rsidR="00777455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9269B" w14:textId="0BCD880B" w:rsidR="00777455" w:rsidRPr="00E534E0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73661" w:rsidRPr="00F73661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lang w:val="en-GB"/>
              </w:rPr>
              <w:t>…</w:t>
            </w:r>
            <w:r w:rsidR="00F73661" w:rsidRPr="00F73661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cs/>
                <w:lang w:val="en-GB"/>
              </w:rPr>
              <w:t>ชื่อ – สกุล…</w:t>
            </w: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51AE391" w14:textId="08513F95" w:rsidR="00777455" w:rsidRPr="00E534E0" w:rsidRDefault="00081B0C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BFA">
              <w:rPr>
                <w:rFonts w:ascii="TH SarabunPSK" w:eastAsia="Calibri" w:hAnsi="TH SarabunPSK" w:cs="TH SarabunPSK"/>
                <w:color w:val="2E74B5" w:themeColor="accent5" w:themeShade="BF"/>
                <w:sz w:val="32"/>
                <w:szCs w:val="32"/>
                <w:cs/>
                <w:lang w:val="en-GB"/>
              </w:rPr>
              <w:t>ผู้วิจัยหลัก</w:t>
            </w:r>
            <w:r>
              <w:rPr>
                <w:rFonts w:ascii="TH SarabunPSK" w:eastAsia="Calibri" w:hAnsi="TH SarabunPSK" w:cs="TH SarabunPSK" w:hint="cs"/>
                <w:color w:val="2E74B5" w:themeColor="accent5" w:themeShade="BF"/>
                <w:sz w:val="32"/>
                <w:szCs w:val="32"/>
                <w:cs/>
                <w:lang w:val="en-GB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color w:val="2E74B5" w:themeColor="accent5" w:themeShade="BF"/>
                <w:sz w:val="32"/>
                <w:szCs w:val="32"/>
                <w:cs/>
              </w:rPr>
              <w:t>อาจารย์ที่ปรึกษาของ</w:t>
            </w:r>
            <w:r w:rsidRPr="00AA6CB1">
              <w:rPr>
                <w:rFonts w:ascii="TH SarabunPSK" w:eastAsia="Calibri" w:hAnsi="TH SarabunPSK" w:cs="TH SarabunPSK"/>
                <w:color w:val="2E74B5" w:themeColor="accent5" w:themeShade="BF"/>
                <w:sz w:val="32"/>
                <w:szCs w:val="32"/>
                <w:cs/>
                <w:lang w:val="en-GB"/>
              </w:rPr>
              <w:t>นิสิตหลักสูตร</w:t>
            </w:r>
            <w:r w:rsidR="00F73661" w:rsidRPr="002B3645">
              <w:rPr>
                <w:rFonts w:ascii="TH SarabunPSK" w:eastAsia="Calibri" w:hAnsi="TH SarabunPSK" w:cs="TH SarabunPSK" w:hint="cs"/>
                <w:color w:val="4472C4" w:themeColor="accent1"/>
                <w:sz w:val="32"/>
                <w:szCs w:val="32"/>
                <w:cs/>
                <w:lang w:val="en-GB"/>
              </w:rPr>
              <w:t>.........</w:t>
            </w:r>
          </w:p>
        </w:tc>
      </w:tr>
    </w:tbl>
    <w:p w14:paraId="487A06B5" w14:textId="77777777" w:rsidR="00777455" w:rsidRDefault="00777455" w:rsidP="00777455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7"/>
        <w:gridCol w:w="3254"/>
      </w:tblGrid>
      <w:tr w:rsidR="00777455" w14:paraId="27BD8A59" w14:textId="77777777" w:rsidTr="0028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C602A12" w14:textId="76B204BD" w:rsidR="00777455" w:rsidRDefault="00777455" w:rsidP="00286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1B0C" w:rsidRPr="00081B0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ประธานคณะกรรมการพิจารณาจริยธรรมการวิจัย</w:t>
            </w:r>
          </w:p>
          <w:p w14:paraId="603A9F9F" w14:textId="77777777" w:rsidR="00777455" w:rsidRPr="00F73661" w:rsidRDefault="00777455" w:rsidP="00286C8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40A819C" w14:textId="77777777" w:rsidR="00777455" w:rsidRDefault="00777455" w:rsidP="00286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จึงเรียนมาเพื่อโปรดพิจารณา จักเป็นพระคุณยิ่ง</w:t>
            </w:r>
          </w:p>
          <w:p w14:paraId="621B1842" w14:textId="77777777" w:rsidR="00777455" w:rsidRPr="00F73661" w:rsidRDefault="00777455" w:rsidP="00286C8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47E8CF8" w14:textId="77777777" w:rsidR="00777455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2DCA3" w14:textId="66F1A386" w:rsidR="00777455" w:rsidRPr="00E534E0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73661" w:rsidRPr="00F73661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lang w:val="en-GB"/>
              </w:rPr>
              <w:t>…</w:t>
            </w:r>
            <w:r w:rsidR="00F73661" w:rsidRPr="00F73661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cs/>
                <w:lang w:val="en-GB"/>
              </w:rPr>
              <w:t>ชื่อ – สกุล…</w:t>
            </w: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072B31" w14:textId="4BC0B409" w:rsidR="00777455" w:rsidRPr="00E534E0" w:rsidRDefault="00081B0C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BFA">
              <w:rPr>
                <w:rFonts w:ascii="TH SarabunPSK" w:eastAsia="Calibri" w:hAnsi="TH SarabunPSK" w:cs="TH SarabunPSK" w:hint="cs"/>
                <w:color w:val="2E74B5" w:themeColor="accent5" w:themeShade="BF"/>
                <w:sz w:val="32"/>
                <w:szCs w:val="32"/>
                <w:cs/>
                <w:lang w:val="en-GB"/>
              </w:rPr>
              <w:t>ประธานหลักสูตร</w:t>
            </w:r>
            <w:r w:rsidR="00F73661" w:rsidRPr="002B3645">
              <w:rPr>
                <w:rFonts w:ascii="TH SarabunPSK" w:eastAsia="Calibri" w:hAnsi="TH SarabunPSK" w:cs="TH SarabunPSK" w:hint="cs"/>
                <w:color w:val="4472C4" w:themeColor="accent1"/>
                <w:sz w:val="32"/>
                <w:szCs w:val="32"/>
                <w:cs/>
                <w:lang w:val="en-GB"/>
              </w:rPr>
              <w:t>.........</w:t>
            </w:r>
            <w:r w:rsidRPr="001B3BFA">
              <w:rPr>
                <w:rFonts w:ascii="TH SarabunPSK" w:eastAsia="Calibri" w:hAnsi="TH SarabunPSK" w:cs="TH SarabunPSK" w:hint="cs"/>
                <w:color w:val="2E74B5" w:themeColor="accent5" w:themeShade="BF"/>
                <w:sz w:val="32"/>
                <w:szCs w:val="32"/>
                <w:cs/>
                <w:lang w:val="en-GB"/>
              </w:rPr>
              <w:t xml:space="preserve"> / หัวหน้าภาควิชา</w:t>
            </w:r>
            <w:r w:rsidR="00F73661" w:rsidRPr="002B3645">
              <w:rPr>
                <w:rFonts w:ascii="TH SarabunPSK" w:eastAsia="Calibri" w:hAnsi="TH SarabunPSK" w:cs="TH SarabunPSK" w:hint="cs"/>
                <w:color w:val="4472C4" w:themeColor="accent1"/>
                <w:sz w:val="32"/>
                <w:szCs w:val="32"/>
                <w:cs/>
                <w:lang w:val="en-GB"/>
              </w:rPr>
              <w:t>.........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B109F56" w14:textId="77777777" w:rsidR="00777455" w:rsidRDefault="00777455" w:rsidP="00286C8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2D714596" w14:textId="77777777" w:rsidR="00777455" w:rsidRPr="00777455" w:rsidRDefault="00777455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Cs w:val="24"/>
        </w:rPr>
      </w:pPr>
    </w:p>
    <w:p w14:paraId="6D874961" w14:textId="32D223EC" w:rsidR="00224428" w:rsidRPr="0092389E" w:rsidRDefault="00FE0EB4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ผู้ประสานงาน</w:t>
      </w:r>
      <w:r w:rsidR="0092389E">
        <w:rPr>
          <w:rFonts w:ascii="TH SarabunPSK" w:hAnsi="TH SarabunPSK" w:cs="TH SarabunPSK"/>
          <w:sz w:val="32"/>
          <w:szCs w:val="32"/>
          <w:lang w:val="en-GB"/>
        </w:rPr>
        <w:t>: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89E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2389E">
        <w:rPr>
          <w:rFonts w:ascii="TH SarabunPSK" w:hAnsi="TH SarabunPSK" w:cs="TH SarabunPSK"/>
          <w:sz w:val="32"/>
          <w:szCs w:val="32"/>
          <w:lang w:val="en-GB"/>
        </w:rPr>
        <w:t>:</w:t>
      </w:r>
      <w:r w:rsidR="0077745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  <w:r w:rsidR="00692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89E">
        <w:rPr>
          <w:rFonts w:ascii="TH SarabunPSK" w:hAnsi="TH SarabunPSK" w:cs="TH SarabunPSK" w:hint="cs"/>
          <w:sz w:val="32"/>
          <w:szCs w:val="32"/>
          <w:cs/>
        </w:rPr>
        <w:t>อีเมล</w:t>
      </w:r>
      <w:proofErr w:type="spellStart"/>
      <w:r w:rsidR="0092389E">
        <w:rPr>
          <w:rFonts w:ascii="TH SarabunPSK" w:hAnsi="TH SarabunPSK" w:cs="TH SarabunPSK" w:hint="cs"/>
          <w:sz w:val="32"/>
          <w:szCs w:val="32"/>
          <w:cs/>
        </w:rPr>
        <w:t>ล์</w:t>
      </w:r>
      <w:proofErr w:type="spellEnd"/>
      <w:r w:rsidR="0092389E">
        <w:rPr>
          <w:rFonts w:ascii="TH SarabunPSK" w:hAnsi="TH SarabunPSK" w:cs="TH SarabunPSK"/>
          <w:sz w:val="32"/>
          <w:szCs w:val="32"/>
          <w:lang w:val="en-GB"/>
        </w:rPr>
        <w:t>:</w:t>
      </w:r>
      <w:r w:rsidR="0069249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81B0C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</w:p>
    <w:p w14:paraId="7A170FC9" w14:textId="77777777" w:rsidR="00224428" w:rsidRPr="00F7775B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sectPr w:rsidR="00224428" w:rsidRPr="00F7775B" w:rsidSect="009E2C07">
      <w:pgSz w:w="11906" w:h="16838"/>
      <w:pgMar w:top="851" w:right="1134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19348A"/>
    <w:multiLevelType w:val="hybridMultilevel"/>
    <w:tmpl w:val="08087848"/>
    <w:lvl w:ilvl="0" w:tplc="7BE44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76F0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B201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B2A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C641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206E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F2F3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8B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A9B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 w15:restartNumberingAfterBreak="0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 w15:restartNumberingAfterBreak="0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 w15:restartNumberingAfterBreak="0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 w15:restartNumberingAfterBreak="0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 w15:restartNumberingAfterBreak="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 w15:restartNumberingAfterBreak="0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 w15:restartNumberingAfterBreak="0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 w15:restartNumberingAfterBreak="0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 w15:restartNumberingAfterBreak="0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 w15:restartNumberingAfterBreak="0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 w15:restartNumberingAfterBreak="0">
    <w:nsid w:val="33D40962"/>
    <w:multiLevelType w:val="hybridMultilevel"/>
    <w:tmpl w:val="FB242898"/>
    <w:lvl w:ilvl="0" w:tplc="D3421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D18EE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4A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03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2AD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F2A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52FE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526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647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113F27"/>
    <w:multiLevelType w:val="hybridMultilevel"/>
    <w:tmpl w:val="8EAA9F5C"/>
    <w:lvl w:ilvl="0" w:tplc="8C6A6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4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C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A1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6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36731E86"/>
    <w:multiLevelType w:val="hybridMultilevel"/>
    <w:tmpl w:val="076059C4"/>
    <w:lvl w:ilvl="0" w:tplc="84285E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7E25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437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40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D04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CA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AD2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83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7C4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 w15:restartNumberingAfterBreak="0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 w15:restartNumberingAfterBreak="0">
    <w:nsid w:val="56584925"/>
    <w:multiLevelType w:val="hybridMultilevel"/>
    <w:tmpl w:val="7C44A628"/>
    <w:lvl w:ilvl="0" w:tplc="E8B64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665FC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8693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AC93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9483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F4C1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6296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56F0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681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150168C"/>
    <w:multiLevelType w:val="hybridMultilevel"/>
    <w:tmpl w:val="D4404D40"/>
    <w:lvl w:ilvl="0" w:tplc="E236F0C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7B4D376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D136C2D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5C88337E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CE1A3D48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475E34EE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904762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E50CB926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214184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 w15:restartNumberingAfterBreak="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 w15:restartNumberingAfterBreak="0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 w15:restartNumberingAfterBreak="0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 w15:restartNumberingAfterBreak="0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 w15:restartNumberingAfterBreak="0">
    <w:nsid w:val="79080C5A"/>
    <w:multiLevelType w:val="hybridMultilevel"/>
    <w:tmpl w:val="2668C7B0"/>
    <w:lvl w:ilvl="0" w:tplc="8C3EB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A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A6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5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2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6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DFF6B01"/>
    <w:multiLevelType w:val="hybridMultilevel"/>
    <w:tmpl w:val="8CECCAFC"/>
    <w:lvl w:ilvl="0" w:tplc="73808A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2CAA02A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5148F2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AC4149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696237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D1E732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80474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DF67E5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78A2E1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1945066470">
    <w:abstractNumId w:val="13"/>
  </w:num>
  <w:num w:numId="2" w16cid:durableId="1696495369">
    <w:abstractNumId w:val="0"/>
  </w:num>
  <w:num w:numId="3" w16cid:durableId="1097559557">
    <w:abstractNumId w:val="5"/>
  </w:num>
  <w:num w:numId="4" w16cid:durableId="1999844405">
    <w:abstractNumId w:val="6"/>
  </w:num>
  <w:num w:numId="5" w16cid:durableId="472648035">
    <w:abstractNumId w:val="4"/>
  </w:num>
  <w:num w:numId="6" w16cid:durableId="800881775">
    <w:abstractNumId w:val="45"/>
  </w:num>
  <w:num w:numId="7" w16cid:durableId="963927875">
    <w:abstractNumId w:val="11"/>
  </w:num>
  <w:num w:numId="8" w16cid:durableId="1004555595">
    <w:abstractNumId w:val="9"/>
  </w:num>
  <w:num w:numId="9" w16cid:durableId="2086561643">
    <w:abstractNumId w:val="2"/>
  </w:num>
  <w:num w:numId="10" w16cid:durableId="2011324860">
    <w:abstractNumId w:val="21"/>
  </w:num>
  <w:num w:numId="11" w16cid:durableId="1752921935">
    <w:abstractNumId w:val="40"/>
  </w:num>
  <w:num w:numId="12" w16cid:durableId="1446727227">
    <w:abstractNumId w:val="20"/>
  </w:num>
  <w:num w:numId="13" w16cid:durableId="1001545463">
    <w:abstractNumId w:val="15"/>
  </w:num>
  <w:num w:numId="14" w16cid:durableId="613294602">
    <w:abstractNumId w:val="42"/>
  </w:num>
  <w:num w:numId="15" w16cid:durableId="299503122">
    <w:abstractNumId w:val="36"/>
  </w:num>
  <w:num w:numId="16" w16cid:durableId="1975018555">
    <w:abstractNumId w:val="17"/>
  </w:num>
  <w:num w:numId="17" w16cid:durableId="1145780145">
    <w:abstractNumId w:val="28"/>
  </w:num>
  <w:num w:numId="18" w16cid:durableId="468086513">
    <w:abstractNumId w:val="49"/>
  </w:num>
  <w:num w:numId="19" w16cid:durableId="58484245">
    <w:abstractNumId w:val="7"/>
  </w:num>
  <w:num w:numId="20" w16cid:durableId="2063598032">
    <w:abstractNumId w:val="16"/>
  </w:num>
  <w:num w:numId="21" w16cid:durableId="1763182137">
    <w:abstractNumId w:val="43"/>
  </w:num>
  <w:num w:numId="22" w16cid:durableId="1624459023">
    <w:abstractNumId w:val="18"/>
  </w:num>
  <w:num w:numId="23" w16cid:durableId="1520583365">
    <w:abstractNumId w:val="14"/>
  </w:num>
  <w:num w:numId="24" w16cid:durableId="1907182061">
    <w:abstractNumId w:val="33"/>
  </w:num>
  <w:num w:numId="25" w16cid:durableId="959992852">
    <w:abstractNumId w:val="19"/>
  </w:num>
  <w:num w:numId="26" w16cid:durableId="1170873378">
    <w:abstractNumId w:val="30"/>
  </w:num>
  <w:num w:numId="27" w16cid:durableId="1458597904">
    <w:abstractNumId w:val="31"/>
  </w:num>
  <w:num w:numId="28" w16cid:durableId="1011184702">
    <w:abstractNumId w:val="22"/>
  </w:num>
  <w:num w:numId="29" w16cid:durableId="2057699783">
    <w:abstractNumId w:val="44"/>
  </w:num>
  <w:num w:numId="30" w16cid:durableId="885290062">
    <w:abstractNumId w:val="12"/>
  </w:num>
  <w:num w:numId="31" w16cid:durableId="19934709">
    <w:abstractNumId w:val="35"/>
  </w:num>
  <w:num w:numId="32" w16cid:durableId="1355183320">
    <w:abstractNumId w:val="41"/>
  </w:num>
  <w:num w:numId="33" w16cid:durableId="2119720052">
    <w:abstractNumId w:val="8"/>
  </w:num>
  <w:num w:numId="34" w16cid:durableId="1256548165">
    <w:abstractNumId w:val="32"/>
  </w:num>
  <w:num w:numId="35" w16cid:durableId="1266305543">
    <w:abstractNumId w:val="10"/>
  </w:num>
  <w:num w:numId="36" w16cid:durableId="2071220567">
    <w:abstractNumId w:val="3"/>
  </w:num>
  <w:num w:numId="37" w16cid:durableId="336032976">
    <w:abstractNumId w:val="47"/>
  </w:num>
  <w:num w:numId="38" w16cid:durableId="1221552263">
    <w:abstractNumId w:val="38"/>
  </w:num>
  <w:num w:numId="39" w16cid:durableId="45880932">
    <w:abstractNumId w:val="37"/>
  </w:num>
  <w:num w:numId="40" w16cid:durableId="74283864">
    <w:abstractNumId w:val="25"/>
  </w:num>
  <w:num w:numId="41" w16cid:durableId="6911769">
    <w:abstractNumId w:val="27"/>
  </w:num>
  <w:num w:numId="42" w16cid:durableId="1293943976">
    <w:abstractNumId w:val="29"/>
  </w:num>
  <w:num w:numId="43" w16cid:durableId="44179422">
    <w:abstractNumId w:val="1"/>
  </w:num>
  <w:num w:numId="44" w16cid:durableId="202905237">
    <w:abstractNumId w:val="34"/>
  </w:num>
  <w:num w:numId="45" w16cid:durableId="1083720119">
    <w:abstractNumId w:val="48"/>
  </w:num>
  <w:num w:numId="46" w16cid:durableId="891307808">
    <w:abstractNumId w:val="23"/>
  </w:num>
  <w:num w:numId="47" w16cid:durableId="769395958">
    <w:abstractNumId w:val="39"/>
  </w:num>
  <w:num w:numId="48" w16cid:durableId="1573275514">
    <w:abstractNumId w:val="24"/>
  </w:num>
  <w:num w:numId="49" w16cid:durableId="836044361">
    <w:abstractNumId w:val="46"/>
  </w:num>
  <w:num w:numId="50" w16cid:durableId="9177137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0C"/>
    <w:rsid w:val="0000267E"/>
    <w:rsid w:val="00004868"/>
    <w:rsid w:val="00007E18"/>
    <w:rsid w:val="00011262"/>
    <w:rsid w:val="00011B85"/>
    <w:rsid w:val="000137D9"/>
    <w:rsid w:val="00014AB5"/>
    <w:rsid w:val="0001531A"/>
    <w:rsid w:val="00026AC7"/>
    <w:rsid w:val="00027424"/>
    <w:rsid w:val="00027590"/>
    <w:rsid w:val="0003192F"/>
    <w:rsid w:val="00032D22"/>
    <w:rsid w:val="0003555C"/>
    <w:rsid w:val="0004213C"/>
    <w:rsid w:val="00042FA3"/>
    <w:rsid w:val="00046DB9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2134"/>
    <w:rsid w:val="0007252A"/>
    <w:rsid w:val="00072A0C"/>
    <w:rsid w:val="00073803"/>
    <w:rsid w:val="000745F7"/>
    <w:rsid w:val="000746C1"/>
    <w:rsid w:val="00081134"/>
    <w:rsid w:val="00081B0C"/>
    <w:rsid w:val="00087753"/>
    <w:rsid w:val="00087BDE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F29B0"/>
    <w:rsid w:val="000F5305"/>
    <w:rsid w:val="000F678C"/>
    <w:rsid w:val="00101373"/>
    <w:rsid w:val="001031FB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CCB"/>
    <w:rsid w:val="00150279"/>
    <w:rsid w:val="00150621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324"/>
    <w:rsid w:val="001E0F3E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1125E"/>
    <w:rsid w:val="00211659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59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5EED"/>
    <w:rsid w:val="0027714D"/>
    <w:rsid w:val="002814A6"/>
    <w:rsid w:val="00285705"/>
    <w:rsid w:val="00290FC2"/>
    <w:rsid w:val="002A3C5C"/>
    <w:rsid w:val="002A437A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308F6"/>
    <w:rsid w:val="003354E1"/>
    <w:rsid w:val="00335698"/>
    <w:rsid w:val="003356A4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908F2"/>
    <w:rsid w:val="00393F47"/>
    <w:rsid w:val="003944F0"/>
    <w:rsid w:val="0039676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6CA9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730F"/>
    <w:rsid w:val="00480F14"/>
    <w:rsid w:val="00481349"/>
    <w:rsid w:val="00483E76"/>
    <w:rsid w:val="00484A2D"/>
    <w:rsid w:val="00487304"/>
    <w:rsid w:val="00487C5E"/>
    <w:rsid w:val="00490B41"/>
    <w:rsid w:val="00490EAD"/>
    <w:rsid w:val="00491141"/>
    <w:rsid w:val="00492B04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4505E"/>
    <w:rsid w:val="00547E32"/>
    <w:rsid w:val="00556187"/>
    <w:rsid w:val="00556775"/>
    <w:rsid w:val="00557627"/>
    <w:rsid w:val="00557988"/>
    <w:rsid w:val="00557C55"/>
    <w:rsid w:val="00563204"/>
    <w:rsid w:val="00566789"/>
    <w:rsid w:val="00571150"/>
    <w:rsid w:val="00571900"/>
    <w:rsid w:val="005749F9"/>
    <w:rsid w:val="00580279"/>
    <w:rsid w:val="00582AE8"/>
    <w:rsid w:val="00582C65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D6E"/>
    <w:rsid w:val="005D5166"/>
    <w:rsid w:val="005D6847"/>
    <w:rsid w:val="005E154A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3BE4"/>
    <w:rsid w:val="00684A06"/>
    <w:rsid w:val="00684E33"/>
    <w:rsid w:val="0068694C"/>
    <w:rsid w:val="00687DD6"/>
    <w:rsid w:val="00690983"/>
    <w:rsid w:val="0069249D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DBD"/>
    <w:rsid w:val="006C4FB4"/>
    <w:rsid w:val="006C6085"/>
    <w:rsid w:val="006C6ECF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77455"/>
    <w:rsid w:val="00783996"/>
    <w:rsid w:val="0078544E"/>
    <w:rsid w:val="00786EC7"/>
    <w:rsid w:val="0078719C"/>
    <w:rsid w:val="007877F7"/>
    <w:rsid w:val="0079091B"/>
    <w:rsid w:val="00794C98"/>
    <w:rsid w:val="00795BDF"/>
    <w:rsid w:val="00796935"/>
    <w:rsid w:val="00797DFD"/>
    <w:rsid w:val="007A11E5"/>
    <w:rsid w:val="007A6196"/>
    <w:rsid w:val="007A6377"/>
    <w:rsid w:val="007A6433"/>
    <w:rsid w:val="007A7528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2837"/>
    <w:rsid w:val="007D630C"/>
    <w:rsid w:val="007E002C"/>
    <w:rsid w:val="007E4F59"/>
    <w:rsid w:val="007E54F6"/>
    <w:rsid w:val="007F0A20"/>
    <w:rsid w:val="007F17D1"/>
    <w:rsid w:val="007F5B76"/>
    <w:rsid w:val="007F6442"/>
    <w:rsid w:val="007F75C5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303A5"/>
    <w:rsid w:val="00831896"/>
    <w:rsid w:val="008328EF"/>
    <w:rsid w:val="0083376C"/>
    <w:rsid w:val="00834B4D"/>
    <w:rsid w:val="00837FBE"/>
    <w:rsid w:val="008403DB"/>
    <w:rsid w:val="00841FB8"/>
    <w:rsid w:val="0084500B"/>
    <w:rsid w:val="008452BC"/>
    <w:rsid w:val="00847BF7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1C18"/>
    <w:rsid w:val="008F7A11"/>
    <w:rsid w:val="008F7B7D"/>
    <w:rsid w:val="00901954"/>
    <w:rsid w:val="00902048"/>
    <w:rsid w:val="00903D4F"/>
    <w:rsid w:val="009066A0"/>
    <w:rsid w:val="00911615"/>
    <w:rsid w:val="00920386"/>
    <w:rsid w:val="0092155D"/>
    <w:rsid w:val="0092389E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1F3C"/>
    <w:rsid w:val="009D2EEB"/>
    <w:rsid w:val="009D3046"/>
    <w:rsid w:val="009D31B1"/>
    <w:rsid w:val="009D3264"/>
    <w:rsid w:val="009D360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5ECD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02E0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8D3"/>
    <w:rsid w:val="00A81A6C"/>
    <w:rsid w:val="00A83D22"/>
    <w:rsid w:val="00A87CFA"/>
    <w:rsid w:val="00A94337"/>
    <w:rsid w:val="00A94916"/>
    <w:rsid w:val="00A94C2F"/>
    <w:rsid w:val="00A954AE"/>
    <w:rsid w:val="00A9636C"/>
    <w:rsid w:val="00A96FB2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07E5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57D85"/>
    <w:rsid w:val="00B600D4"/>
    <w:rsid w:val="00B61AF7"/>
    <w:rsid w:val="00B652DE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DFB"/>
    <w:rsid w:val="00BD4250"/>
    <w:rsid w:val="00BD5AAB"/>
    <w:rsid w:val="00BD61DD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5623"/>
    <w:rsid w:val="00CC5C08"/>
    <w:rsid w:val="00CC5F46"/>
    <w:rsid w:val="00CC6F5B"/>
    <w:rsid w:val="00CD541A"/>
    <w:rsid w:val="00CD5799"/>
    <w:rsid w:val="00CD697C"/>
    <w:rsid w:val="00CD6ED4"/>
    <w:rsid w:val="00CD7A11"/>
    <w:rsid w:val="00CE00A4"/>
    <w:rsid w:val="00CE3491"/>
    <w:rsid w:val="00CE4956"/>
    <w:rsid w:val="00CF2481"/>
    <w:rsid w:val="00CF3B76"/>
    <w:rsid w:val="00CF53FD"/>
    <w:rsid w:val="00CF5F15"/>
    <w:rsid w:val="00CF601E"/>
    <w:rsid w:val="00CF73E8"/>
    <w:rsid w:val="00CF7ED4"/>
    <w:rsid w:val="00D0072D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67C66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4989"/>
    <w:rsid w:val="00DB63DB"/>
    <w:rsid w:val="00DC051F"/>
    <w:rsid w:val="00DC31A2"/>
    <w:rsid w:val="00DC6401"/>
    <w:rsid w:val="00DC6A8F"/>
    <w:rsid w:val="00DD0738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128BA"/>
    <w:rsid w:val="00E1332C"/>
    <w:rsid w:val="00E1394B"/>
    <w:rsid w:val="00E15B96"/>
    <w:rsid w:val="00E16564"/>
    <w:rsid w:val="00E1765C"/>
    <w:rsid w:val="00E200F8"/>
    <w:rsid w:val="00E21469"/>
    <w:rsid w:val="00E2192E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1898"/>
    <w:rsid w:val="00E51A5A"/>
    <w:rsid w:val="00E52B41"/>
    <w:rsid w:val="00E54F82"/>
    <w:rsid w:val="00E564C2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82FC8"/>
    <w:rsid w:val="00E84D78"/>
    <w:rsid w:val="00E85027"/>
    <w:rsid w:val="00E85ED7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7D31"/>
    <w:rsid w:val="00F50421"/>
    <w:rsid w:val="00F50D20"/>
    <w:rsid w:val="00F51598"/>
    <w:rsid w:val="00F608D0"/>
    <w:rsid w:val="00F6641C"/>
    <w:rsid w:val="00F73661"/>
    <w:rsid w:val="00F7775B"/>
    <w:rsid w:val="00F80C10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76F2"/>
    <w:rsid w:val="00FE01B9"/>
    <w:rsid w:val="00FE0EB4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86EB1"/>
  <w15:chartTrackingRefBased/>
  <w15:docId w15:val="{2E736E76-53A8-4209-B55A-FE3BCC7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F5B"/>
    <w:rPr>
      <w:sz w:val="24"/>
      <w:szCs w:val="28"/>
    </w:rPr>
  </w:style>
  <w:style w:type="paragraph" w:styleId="Heading1">
    <w:name w:val="heading 1"/>
    <w:basedOn w:val="Normal"/>
    <w:next w:val="Normal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semiHidden/>
    <w:rsid w:val="0095670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7A6377"/>
    <w:pPr>
      <w:spacing w:after="120" w:line="480" w:lineRule="auto"/>
      <w:ind w:left="283"/>
    </w:pPr>
  </w:style>
  <w:style w:type="paragraph" w:styleId="BodyText">
    <w:name w:val="Body Text"/>
    <w:basedOn w:val="Normal"/>
    <w:rsid w:val="007A6377"/>
    <w:pPr>
      <w:spacing w:after="120"/>
    </w:pPr>
  </w:style>
  <w:style w:type="paragraph" w:styleId="BodyText3">
    <w:name w:val="Body Text 3"/>
    <w:basedOn w:val="Normal"/>
    <w:rsid w:val="007A6377"/>
    <w:pPr>
      <w:spacing w:after="120"/>
    </w:pPr>
    <w:rPr>
      <w:sz w:val="16"/>
      <w:szCs w:val="18"/>
    </w:rPr>
  </w:style>
  <w:style w:type="character" w:customStyle="1" w:styleId="Heading2Char">
    <w:name w:val="Heading 2 Char"/>
    <w:link w:val="Heading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link w:val="Heading7"/>
    <w:semiHidden/>
    <w:rsid w:val="0036050D"/>
    <w:rPr>
      <w:rFonts w:ascii="Calibri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D62249"/>
    <w:pPr>
      <w:ind w:left="720"/>
      <w:contextualSpacing/>
    </w:pPr>
  </w:style>
  <w:style w:type="paragraph" w:styleId="Header">
    <w:name w:val="header"/>
    <w:basedOn w:val="Normal"/>
    <w:link w:val="HeaderChar"/>
    <w:rsid w:val="00830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3A5"/>
    <w:rPr>
      <w:sz w:val="24"/>
      <w:szCs w:val="28"/>
    </w:rPr>
  </w:style>
  <w:style w:type="paragraph" w:styleId="Footer">
    <w:name w:val="footer"/>
    <w:basedOn w:val="Normal"/>
    <w:link w:val="FooterChar"/>
    <w:rsid w:val="00830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3A5"/>
    <w:rPr>
      <w:sz w:val="24"/>
      <w:szCs w:val="28"/>
    </w:rPr>
  </w:style>
  <w:style w:type="character" w:styleId="Hyperlink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...(&#3585;&#3635;&#3621;&#3633;&#3591;&#3607;&#3635;)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9C15-F023-42D1-AE14-37995EE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15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Pachara</dc:creator>
  <cp:lastModifiedBy>Pacharawan Satiankotchakorn</cp:lastModifiedBy>
  <cp:revision>4</cp:revision>
  <cp:lastPrinted>2019-07-25T06:35:00Z</cp:lastPrinted>
  <dcterms:created xsi:type="dcterms:W3CDTF">2023-07-18T08:33:00Z</dcterms:created>
  <dcterms:modified xsi:type="dcterms:W3CDTF">2023-07-19T02:30:00Z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48b3e31d0f9ed1914b5fb4f8863ddc02bd1c52677f99c40b93d9bcf9746bfb96</vt:lpwstr>
  </property>
</Properties>
</file>